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079"/>
        <w:gridCol w:w="182"/>
        <w:gridCol w:w="1261"/>
        <w:gridCol w:w="170"/>
        <w:gridCol w:w="757"/>
        <w:gridCol w:w="1075"/>
        <w:gridCol w:w="540"/>
        <w:gridCol w:w="360"/>
        <w:gridCol w:w="855"/>
        <w:gridCol w:w="130"/>
        <w:gridCol w:w="1344"/>
        <w:gridCol w:w="2239"/>
      </w:tblGrid>
      <w:tr w:rsidR="00EE6ADA" w:rsidRPr="00366AC5" w14:paraId="789F8429" w14:textId="77777777" w:rsidTr="004B0058">
        <w:tc>
          <w:tcPr>
            <w:tcW w:w="11340" w:type="dxa"/>
            <w:gridSpan w:val="13"/>
            <w:shd w:val="clear" w:color="auto" w:fill="1F497D"/>
          </w:tcPr>
          <w:p w14:paraId="3103C4BE" w14:textId="77777777" w:rsidR="00EE6ADA" w:rsidRPr="00366AC5" w:rsidRDefault="00EE6ADA" w:rsidP="00D87469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E353B1">
              <w:rPr>
                <w:rFonts w:ascii="Arial" w:hAnsi="Arial" w:cs="Arial"/>
                <w:b/>
                <w:color w:val="FFFFFF"/>
                <w:sz w:val="28"/>
              </w:rPr>
              <w:t>ErgoSystems OFFICE ERGONOMICS WORKSTATION EVALUATION</w:t>
            </w:r>
          </w:p>
        </w:tc>
      </w:tr>
      <w:tr w:rsidR="00185843" w:rsidRPr="00415748" w14:paraId="1DE201F5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A2B57B" w14:textId="5A034EEB" w:rsidR="000125EF" w:rsidRPr="00415748" w:rsidRDefault="000125EF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 xml:space="preserve">Evaluated by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E5B" w14:textId="77777777" w:rsidR="000125EF" w:rsidRPr="00415748" w:rsidRDefault="000125EF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E2DE9F" w14:textId="2EC3BB0B" w:rsidR="000125EF" w:rsidRPr="00415748" w:rsidRDefault="000125EF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 w:rsidDel="007D5729">
              <w:rPr>
                <w:rFonts w:ascii="Arial" w:hAnsi="Arial" w:cs="Arial"/>
                <w:b/>
                <w:szCs w:val="18"/>
              </w:rPr>
              <w:t>Stature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3708" w14:textId="5F197274" w:rsidR="000125EF" w:rsidRPr="00415748" w:rsidRDefault="000273A3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noProof/>
                <w:szCs w:val="18"/>
              </w:rPr>
              <mc:AlternateContent>
                <mc:Choice Requires="wps">
                  <w:drawing>
                    <wp:inline distT="0" distB="0" distL="0" distR="0" wp14:anchorId="6E48AB86" wp14:editId="6571FED4">
                      <wp:extent cx="424180" cy="123190"/>
                      <wp:effectExtent l="0" t="0" r="0" b="0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5D216" w14:textId="77777777" w:rsidR="00415748" w:rsidRDefault="00415748" w:rsidP="000273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E48AB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3.4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" stroked="f">
                      <v:textbox>
                        <w:txbxContent>
                          <w:p w14:paraId="2BC5D216" w14:textId="77777777" w:rsidR="00415748" w:rsidRDefault="00415748" w:rsidP="000273A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5360" w14:textId="171BBFE0" w:rsidR="000125EF" w:rsidRPr="00415748" w:rsidRDefault="000125EF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t>Inches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28696" w14:textId="48BFBF20" w:rsidR="000125EF" w:rsidRPr="00415748" w:rsidRDefault="000125EF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Assessment</w:t>
            </w:r>
            <w:r w:rsidR="00415748" w:rsidRPr="00415748">
              <w:rPr>
                <w:rFonts w:ascii="Arial" w:hAnsi="Arial" w:cs="Arial"/>
                <w:b/>
                <w:szCs w:val="18"/>
              </w:rPr>
              <w:t xml:space="preserve"> Reason</w:t>
            </w:r>
          </w:p>
        </w:tc>
      </w:tr>
      <w:tr w:rsidR="00185843" w:rsidRPr="00415748" w14:paraId="05849336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8B3482" w14:textId="10B46AC3" w:rsidR="000125EF" w:rsidRPr="00415748" w:rsidRDefault="000125EF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 xml:space="preserve">Eval </w:t>
            </w:r>
            <w:r w:rsidRPr="00415748" w:rsidDel="00757F8F">
              <w:rPr>
                <w:rFonts w:ascii="Arial" w:hAnsi="Arial" w:cs="Arial"/>
                <w:b/>
                <w:szCs w:val="18"/>
              </w:rPr>
              <w:t>Date</w:t>
            </w:r>
          </w:p>
        </w:tc>
        <w:tc>
          <w:tcPr>
            <w:tcW w:w="2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2AFA" w14:textId="77777777" w:rsidR="000125EF" w:rsidRPr="00415748" w:rsidRDefault="000125EF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FFAB29" w14:textId="7226D5F1" w:rsidR="000125EF" w:rsidRPr="00415748" w:rsidRDefault="000125EF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Shoe Heel Height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1EB" w14:textId="1DAF34DF" w:rsidR="000125EF" w:rsidRPr="00415748" w:rsidRDefault="000273A3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noProof/>
                <w:szCs w:val="18"/>
              </w:rPr>
              <mc:AlternateContent>
                <mc:Choice Requires="wps">
                  <w:drawing>
                    <wp:inline distT="0" distB="0" distL="0" distR="0" wp14:anchorId="658C08A1" wp14:editId="4833FC7A">
                      <wp:extent cx="424180" cy="123190"/>
                      <wp:effectExtent l="0" t="0" r="0" b="0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D8584" w14:textId="77777777" w:rsidR="00415748" w:rsidRDefault="00415748" w:rsidP="000273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8C08A1" id="_x0000_s1027" type="#_x0000_t202" style="width:33.4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" stroked="f">
                      <v:textbox>
                        <w:txbxContent>
                          <w:p w14:paraId="1F2D8584" w14:textId="77777777" w:rsidR="00415748" w:rsidRDefault="00415748" w:rsidP="000273A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24C8" w14:textId="0D34B6FA" w:rsidR="000125EF" w:rsidRPr="00415748" w:rsidRDefault="000125EF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t>Inches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6445" w14:textId="77777777" w:rsidR="000125EF" w:rsidRPr="00415748" w:rsidRDefault="000125EF" w:rsidP="00093FB7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New employee</w:t>
            </w:r>
          </w:p>
          <w:p w14:paraId="39A86B35" w14:textId="77777777" w:rsidR="000125EF" w:rsidRPr="00415748" w:rsidRDefault="000125EF" w:rsidP="00093FB7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New workstation</w:t>
            </w:r>
          </w:p>
          <w:p w14:paraId="0D259651" w14:textId="77777777" w:rsidR="000125EF" w:rsidRPr="00415748" w:rsidRDefault="000125EF" w:rsidP="00093FB7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Medical issue</w:t>
            </w:r>
          </w:p>
          <w:p w14:paraId="60EE04C7" w14:textId="6751A9A3" w:rsidR="000125EF" w:rsidRPr="00415748" w:rsidRDefault="000125EF" w:rsidP="00093FB7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Equipment issue</w:t>
            </w:r>
          </w:p>
          <w:p w14:paraId="76044E88" w14:textId="542A9460" w:rsidR="000125EF" w:rsidRPr="00415748" w:rsidRDefault="000125EF" w:rsidP="00093FB7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Furniture issue</w:t>
            </w:r>
          </w:p>
          <w:p w14:paraId="0ECDBAD1" w14:textId="195A6A60" w:rsidR="000125EF" w:rsidRPr="00415748" w:rsidRDefault="000125EF" w:rsidP="00093FB7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</w:t>
            </w:r>
          </w:p>
        </w:tc>
      </w:tr>
      <w:tr w:rsidR="00185843" w:rsidRPr="00415748" w14:paraId="01FC8E36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71E934" w14:textId="77777777" w:rsidR="000A568E" w:rsidRPr="00415748" w:rsidRDefault="000A568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Last Name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1128" w14:textId="77777777" w:rsidR="000A568E" w:rsidRPr="00415748" w:rsidRDefault="000A568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FB1E3F" w14:textId="77777777" w:rsidR="000A568E" w:rsidRPr="00415748" w:rsidRDefault="000A568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 w:rsidDel="007D5729">
              <w:rPr>
                <w:rFonts w:ascii="Arial" w:hAnsi="Arial" w:cs="Arial"/>
                <w:b/>
                <w:szCs w:val="18"/>
              </w:rPr>
              <w:t>Hand</w:t>
            </w:r>
            <w:r w:rsidRPr="00415748">
              <w:rPr>
                <w:rFonts w:ascii="Arial" w:hAnsi="Arial" w:cs="Arial"/>
                <w:b/>
                <w:szCs w:val="18"/>
              </w:rPr>
              <w:t>edness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4B40" w14:textId="03CF85A5" w:rsidR="000A568E" w:rsidRPr="00415748" w:rsidRDefault="000A568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Right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Left</w:t>
            </w:r>
            <w:r w:rsidR="0063735E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Ambidextrous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B376" w14:textId="77777777" w:rsidR="000A568E" w:rsidRPr="00415748" w:rsidRDefault="000A568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185843" w:rsidRPr="00415748" w14:paraId="3C74B5F9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E86703" w14:textId="77777777" w:rsidR="000A568E" w:rsidRPr="00415748" w:rsidRDefault="000A568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First Name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BD2C" w14:textId="77777777" w:rsidR="000A568E" w:rsidRPr="00415748" w:rsidRDefault="000A568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9A4515" w14:textId="1C0144EC" w:rsidR="000A568E" w:rsidRPr="00415748" w:rsidRDefault="000A568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Work Hours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976" w14:textId="71F5D835" w:rsidR="000A568E" w:rsidRPr="00415748" w:rsidRDefault="000A568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Full Time</w:t>
            </w:r>
            <w:r w:rsidR="0063735E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Part Time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8DBF" w14:textId="77777777" w:rsidR="000A568E" w:rsidRPr="00415748" w:rsidRDefault="000A568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</w:p>
        </w:tc>
      </w:tr>
      <w:tr w:rsidR="00185843" w:rsidRPr="00415748" w14:paraId="50D8E235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75E646" w14:textId="02F5D3DC" w:rsidR="000A568E" w:rsidRPr="00415748" w:rsidRDefault="000A568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 xml:space="preserve">Location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B0DE" w14:textId="34E0B1D6" w:rsidR="000A568E" w:rsidRPr="00415748" w:rsidRDefault="000A568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Work Office</w:t>
            </w:r>
            <w:r w:rsidR="0063735E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Home Office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93681" w14:textId="3593599A" w:rsidR="000A568E" w:rsidRPr="00415748" w:rsidRDefault="000A568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User</w:t>
            </w:r>
            <w:r w:rsidRPr="0063735E">
              <w:rPr>
                <w:rFonts w:ascii="Arial" w:hAnsi="Arial" w:cs="Arial"/>
                <w:b/>
                <w:szCs w:val="18"/>
              </w:rPr>
              <w:t xml:space="preserve"> (workstation)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9E1A" w14:textId="2DF636BC" w:rsidR="000A568E" w:rsidRPr="00415748" w:rsidRDefault="000A568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Single</w:t>
            </w:r>
            <w:r w:rsidR="00C912F7" w:rsidRPr="00415748">
              <w:rPr>
                <w:rFonts w:ascii="Arial" w:hAnsi="Arial" w:cs="Arial"/>
                <w:szCs w:val="18"/>
              </w:rPr>
              <w:t>-user</w:t>
            </w:r>
            <w:r w:rsidR="0063735E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Multi</w:t>
            </w:r>
            <w:r w:rsidR="00C912F7" w:rsidRPr="00415748">
              <w:rPr>
                <w:rFonts w:ascii="Arial" w:hAnsi="Arial" w:cs="Arial"/>
                <w:szCs w:val="18"/>
              </w:rPr>
              <w:t>-user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F781" w14:textId="77777777" w:rsidR="000A568E" w:rsidRPr="00415748" w:rsidRDefault="000A568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</w:p>
        </w:tc>
      </w:tr>
      <w:tr w:rsidR="0063735E" w:rsidRPr="00415748" w14:paraId="411E65C0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6AFCFF" w14:textId="2BCD583E" w:rsidR="0063735E" w:rsidRPr="00415748" w:rsidRDefault="0063735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 xml:space="preserve">Company </w:t>
            </w:r>
            <w:r w:rsidRPr="00415748">
              <w:rPr>
                <w:rFonts w:ascii="Arial" w:hAnsi="Arial" w:cs="Arial"/>
                <w:bCs/>
                <w:szCs w:val="18"/>
              </w:rPr>
              <w:t>(name and address)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D14B" w14:textId="09A367A7" w:rsidR="0063735E" w:rsidRPr="00415748" w:rsidRDefault="0063735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FAFBF" w14:textId="2247788D" w:rsidR="0063735E" w:rsidRPr="00415748" w:rsidRDefault="0063735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Vision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C76" w14:textId="3A8D8F4F" w:rsidR="0063735E" w:rsidRPr="00415748" w:rsidRDefault="0063735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6D5D88">
              <w:rPr>
                <w:rFonts w:ascii="Arial" w:hAnsi="Arial" w:cs="Arial"/>
                <w:szCs w:val="18"/>
              </w:rPr>
              <w:t>C</w:t>
            </w:r>
            <w:r w:rsidRPr="00415748">
              <w:rPr>
                <w:rFonts w:ascii="Arial" w:hAnsi="Arial" w:cs="Arial"/>
                <w:szCs w:val="18"/>
              </w:rPr>
              <w:t>orrect</w:t>
            </w:r>
            <w:r>
              <w:rPr>
                <w:rFonts w:ascii="Arial" w:hAnsi="Arial" w:cs="Arial"/>
                <w:szCs w:val="18"/>
              </w:rPr>
              <w:t>ion</w:t>
            </w:r>
          </w:p>
          <w:p w14:paraId="23AB6F3F" w14:textId="77777777" w:rsidR="00185843" w:rsidRDefault="0063735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Reading</w:t>
            </w:r>
          </w:p>
          <w:p w14:paraId="79200462" w14:textId="7F9C2103" w:rsidR="0063735E" w:rsidRPr="00415748" w:rsidRDefault="00185843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Computer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72EE" w14:textId="6F8FC25B" w:rsidR="0063735E" w:rsidRPr="00415748" w:rsidRDefault="0063735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Distance</w:t>
            </w:r>
          </w:p>
          <w:p w14:paraId="4FFF2CDB" w14:textId="37DE129B" w:rsidR="0063735E" w:rsidRPr="00415748" w:rsidRDefault="0063735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Contacts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CF3E" w14:textId="77777777" w:rsidR="0063735E" w:rsidRPr="00415748" w:rsidRDefault="0063735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Bifocal </w:t>
            </w:r>
          </w:p>
          <w:p w14:paraId="61FB5EE5" w14:textId="5D7CA75D" w:rsidR="0063735E" w:rsidRPr="00415748" w:rsidRDefault="0063735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Trifocal</w:t>
            </w:r>
          </w:p>
          <w:p w14:paraId="42789223" w14:textId="32631F23" w:rsidR="0063735E" w:rsidRPr="00415748" w:rsidRDefault="0063735E" w:rsidP="00ED5D40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7D7" w14:textId="77777777" w:rsidR="0063735E" w:rsidRPr="00415748" w:rsidRDefault="0063735E" w:rsidP="00ED5D40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</w:p>
        </w:tc>
      </w:tr>
      <w:tr w:rsidR="000D7B1E" w:rsidRPr="00477A07" w14:paraId="56AB7206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tcBorders>
              <w:top w:val="single" w:sz="4" w:space="0" w:color="auto"/>
            </w:tcBorders>
            <w:shd w:val="clear" w:color="auto" w:fill="1F497D" w:themeFill="text2"/>
          </w:tcPr>
          <w:p w14:paraId="154D0B62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Chair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</w:tcBorders>
            <w:shd w:val="clear" w:color="auto" w:fill="1F497D" w:themeFill="text2"/>
          </w:tcPr>
          <w:p w14:paraId="47BA58DC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52EFDAD8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B875F7" w:rsidRPr="00415748" w14:paraId="5D0F76B4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348" w:type="dxa"/>
            <w:shd w:val="pct10" w:color="auto" w:fill="auto"/>
            <w:vAlign w:val="center"/>
          </w:tcPr>
          <w:p w14:paraId="0A423D0E" w14:textId="77777777" w:rsidR="00B875F7" w:rsidRPr="00415748" w:rsidRDefault="00B875F7" w:rsidP="00093FB7">
            <w:pPr>
              <w:tabs>
                <w:tab w:val="left" w:pos="1260"/>
              </w:tabs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Chair ID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2A2CF2A4" w14:textId="77777777" w:rsidR="00B875F7" w:rsidRPr="00415748" w:rsidRDefault="00B875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</w:p>
        </w:tc>
        <w:tc>
          <w:tcPr>
            <w:tcW w:w="3757" w:type="dxa"/>
            <w:gridSpan w:val="6"/>
            <w:vMerge w:val="restart"/>
          </w:tcPr>
          <w:p w14:paraId="19654C08" w14:textId="77777777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Chair fit/adjustment OK</w:t>
            </w:r>
          </w:p>
          <w:p w14:paraId="5E228933" w14:textId="77777777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Chair not properly adjusted</w:t>
            </w:r>
          </w:p>
          <w:p w14:paraId="697A09A3" w14:textId="77777777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Chair too small</w:t>
            </w:r>
          </w:p>
          <w:p w14:paraId="6DF64F81" w14:textId="56F5F3C5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Chair too large</w:t>
            </w:r>
          </w:p>
          <w:p w14:paraId="1DE85B18" w14:textId="462AC82D" w:rsidR="00C912F7" w:rsidRPr="00415748" w:rsidRDefault="00C912F7" w:rsidP="00C912F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Wrong type chair casters</w:t>
            </w:r>
          </w:p>
          <w:p w14:paraId="1D54E9DF" w14:textId="77777777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Back support not OK</w:t>
            </w:r>
          </w:p>
          <w:p w14:paraId="5D9CD9F7" w14:textId="77777777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Armrests not OK</w:t>
            </w:r>
          </w:p>
          <w:p w14:paraId="6562BD48" w14:textId="77777777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Maintenance issue </w:t>
            </w:r>
          </w:p>
          <w:p w14:paraId="7C6BB1DE" w14:textId="2105CBFA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</w:p>
        </w:tc>
        <w:tc>
          <w:tcPr>
            <w:tcW w:w="3713" w:type="dxa"/>
            <w:gridSpan w:val="3"/>
            <w:vMerge w:val="restart"/>
          </w:tcPr>
          <w:p w14:paraId="4A939572" w14:textId="77777777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1AD923BD" w14:textId="24805C07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Chair adjusted with instructions in upright “keyboard position” and semi-reclined “conversation position”. </w:t>
            </w:r>
          </w:p>
          <w:p w14:paraId="173CBDAA" w14:textId="31BA5169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Replace chair (see Recommended Specifications)</w:t>
            </w:r>
          </w:p>
          <w:p w14:paraId="1044D87C" w14:textId="6A728392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Repair chair (comment)</w:t>
            </w:r>
          </w:p>
          <w:p w14:paraId="3C31C997" w14:textId="766EF282" w:rsidR="00B875F7" w:rsidRPr="00415748" w:rsidRDefault="00B875F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</w:p>
        </w:tc>
      </w:tr>
      <w:tr w:rsidR="00B875F7" w:rsidRPr="00415748" w14:paraId="73888805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48" w:type="dxa"/>
            <w:shd w:val="pct10" w:color="auto" w:fill="auto"/>
            <w:vAlign w:val="center"/>
          </w:tcPr>
          <w:p w14:paraId="3549B0DB" w14:textId="3B7DC5FB" w:rsidR="00B875F7" w:rsidRPr="00415748" w:rsidRDefault="00B875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Legs OK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296C0" w14:textId="0FDA9B5A" w:rsidR="00B875F7" w:rsidRPr="00415748" w:rsidRDefault="00B875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4F2E31BE" w14:textId="77777777" w:rsidR="00B875F7" w:rsidRPr="00415748" w:rsidRDefault="00B875F7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3A3738BD" w14:textId="77777777" w:rsidR="00B875F7" w:rsidRPr="00415748" w:rsidRDefault="00B875F7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B875F7" w:rsidRPr="00415748" w14:paraId="711F384F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D70E18" w14:textId="77777777" w:rsidR="00B875F7" w:rsidRPr="00415748" w:rsidRDefault="00B875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Casters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4864F" w14:textId="4CB6CC57" w:rsidR="00B875F7" w:rsidRPr="00415748" w:rsidRDefault="00B875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Carpet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Hard surface</w:t>
            </w:r>
          </w:p>
        </w:tc>
        <w:tc>
          <w:tcPr>
            <w:tcW w:w="3757" w:type="dxa"/>
            <w:gridSpan w:val="6"/>
            <w:vMerge/>
          </w:tcPr>
          <w:p w14:paraId="0FE16B81" w14:textId="77777777" w:rsidR="00B875F7" w:rsidRPr="00415748" w:rsidRDefault="00B875F7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55E5EF6E" w14:textId="77777777" w:rsidR="00B875F7" w:rsidRPr="00415748" w:rsidRDefault="00B875F7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93FB7" w:rsidRPr="00415748" w14:paraId="4F7DB0A0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C0175F" w14:textId="77777777" w:rsidR="00B875F7" w:rsidRPr="00415748" w:rsidRDefault="00B875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Seatpan</w:t>
            </w:r>
          </w:p>
        </w:tc>
        <w:tc>
          <w:tcPr>
            <w:tcW w:w="107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1686B0" w14:textId="6DF1FBA8" w:rsidR="00B875F7" w:rsidRPr="00415748" w:rsidRDefault="00B875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Height</w:t>
            </w:r>
          </w:p>
          <w:p w14:paraId="6F45B896" w14:textId="77777777" w:rsidR="00B875F7" w:rsidRPr="00415748" w:rsidRDefault="00B875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Tilt</w:t>
            </w:r>
          </w:p>
        </w:tc>
        <w:tc>
          <w:tcPr>
            <w:tcW w:w="14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674DBB" w14:textId="77777777" w:rsidR="0063735E" w:rsidRDefault="00B875F7" w:rsidP="00C0678C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Tension </w:t>
            </w:r>
          </w:p>
          <w:p w14:paraId="454D8E46" w14:textId="14DDEA04" w:rsidR="00B875F7" w:rsidRPr="00415748" w:rsidRDefault="00B875F7" w:rsidP="00C0678C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Slide</w:t>
            </w:r>
          </w:p>
        </w:tc>
        <w:tc>
          <w:tcPr>
            <w:tcW w:w="3757" w:type="dxa"/>
            <w:gridSpan w:val="6"/>
            <w:vMerge/>
          </w:tcPr>
          <w:p w14:paraId="4B57E972" w14:textId="77777777" w:rsidR="00B875F7" w:rsidRPr="00415748" w:rsidRDefault="00B875F7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06A3A856" w14:textId="77777777" w:rsidR="00B875F7" w:rsidRPr="00415748" w:rsidRDefault="00B875F7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C912F7" w:rsidRPr="00415748" w14:paraId="65C25BDB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34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3EDCB9C" w14:textId="77777777" w:rsidR="00C912F7" w:rsidRPr="00415748" w:rsidRDefault="00C912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Back</w:t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8DF35" w14:textId="361DD434" w:rsidR="00C912F7" w:rsidRPr="00415748" w:rsidRDefault="00C912F7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Height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Angle</w:t>
            </w:r>
          </w:p>
        </w:tc>
        <w:tc>
          <w:tcPr>
            <w:tcW w:w="3757" w:type="dxa"/>
            <w:gridSpan w:val="6"/>
            <w:vMerge/>
          </w:tcPr>
          <w:p w14:paraId="0D87F5A9" w14:textId="77777777" w:rsidR="00C912F7" w:rsidRPr="00415748" w:rsidRDefault="00C912F7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33E7FC2F" w14:textId="77777777" w:rsidR="00C912F7" w:rsidRPr="00415748" w:rsidRDefault="00C912F7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63735E" w:rsidRPr="00415748" w14:paraId="0E16E4EE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4AD705" w14:textId="77777777" w:rsidR="0063735E" w:rsidRPr="00415748" w:rsidRDefault="0063735E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Armrest</w:t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7BB54" w14:textId="368BDB57" w:rsidR="0063735E" w:rsidRPr="00415748" w:rsidRDefault="0063735E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Height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Side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Rotate</w:t>
            </w:r>
          </w:p>
        </w:tc>
        <w:tc>
          <w:tcPr>
            <w:tcW w:w="3757" w:type="dxa"/>
            <w:gridSpan w:val="6"/>
            <w:vMerge/>
          </w:tcPr>
          <w:p w14:paraId="254A3732" w14:textId="77777777" w:rsidR="0063735E" w:rsidRPr="00415748" w:rsidRDefault="0063735E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2B343D0D" w14:textId="77777777" w:rsidR="0063735E" w:rsidRPr="00415748" w:rsidRDefault="0063735E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4B341B" w:rsidRPr="00415748" w14:paraId="74250616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34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F5943B2" w14:textId="77777777" w:rsidR="004B341B" w:rsidRPr="00415748" w:rsidRDefault="004B341B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Maint Issue</w:t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6D736" w14:textId="50867CD9" w:rsidR="004B341B" w:rsidRPr="00415748" w:rsidRDefault="004B341B" w:rsidP="00093FB7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55FAFA66" w14:textId="77777777" w:rsidR="004B341B" w:rsidRPr="00415748" w:rsidRDefault="004B341B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1864F559" w14:textId="77777777" w:rsidR="004B341B" w:rsidRPr="00415748" w:rsidRDefault="004B341B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4FE06437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50AC994" w14:textId="77777777" w:rsidR="00E35BE6" w:rsidRPr="00477A07" w:rsidRDefault="00E35BE6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Worksurface</w:t>
            </w:r>
          </w:p>
        </w:tc>
        <w:tc>
          <w:tcPr>
            <w:tcW w:w="3757" w:type="dxa"/>
            <w:gridSpan w:val="6"/>
            <w:tcBorders>
              <w:left w:val="single" w:sz="4" w:space="0" w:color="auto"/>
            </w:tcBorders>
            <w:shd w:val="clear" w:color="auto" w:fill="1F497D" w:themeFill="text2"/>
          </w:tcPr>
          <w:p w14:paraId="39E43691" w14:textId="77777777" w:rsidR="00E35BE6" w:rsidRPr="00477A07" w:rsidRDefault="00E35BE6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030E1FA3" w14:textId="77777777" w:rsidR="00E35BE6" w:rsidRPr="00477A07" w:rsidRDefault="00E35BE6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093FB7" w:rsidRPr="00415748" w14:paraId="3DCA7DEF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348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E716E11" w14:textId="77777777" w:rsidR="00C0678C" w:rsidRPr="00415748" w:rsidRDefault="00C0678C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Config</w:t>
            </w:r>
          </w:p>
        </w:tc>
        <w:tc>
          <w:tcPr>
            <w:tcW w:w="107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FEF0CC5" w14:textId="366AD476" w:rsidR="00C0678C" w:rsidRPr="00415748" w:rsidRDefault="00C0678C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Straight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Corner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6EAE1AD" w14:textId="77777777" w:rsidR="00093FB7" w:rsidRDefault="00C0678C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L-shape </w:t>
            </w:r>
          </w:p>
          <w:p w14:paraId="44DD1FD9" w14:textId="65A8C718" w:rsidR="00C0678C" w:rsidRPr="00415748" w:rsidRDefault="00C0678C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U-shape</w:t>
            </w:r>
          </w:p>
        </w:tc>
        <w:tc>
          <w:tcPr>
            <w:tcW w:w="3757" w:type="dxa"/>
            <w:gridSpan w:val="6"/>
            <w:vMerge w:val="restart"/>
          </w:tcPr>
          <w:p w14:paraId="721BA916" w14:textId="77777777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Worksurface is appropriate</w:t>
            </w:r>
          </w:p>
          <w:p w14:paraId="2A32A85B" w14:textId="77777777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Worksurface is too low</w:t>
            </w:r>
          </w:p>
          <w:p w14:paraId="74716C2B" w14:textId="1560B0B3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Worksurface is too high</w:t>
            </w:r>
          </w:p>
          <w:p w14:paraId="125523FB" w14:textId="77777777" w:rsidR="008A268B" w:rsidRPr="00415748" w:rsidRDefault="008A268B" w:rsidP="008A268B">
            <w:pPr>
              <w:ind w:left="235" w:hanging="235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Would like to discuss options for a sit/stand workstation.</w:t>
            </w:r>
          </w:p>
          <w:p w14:paraId="4CE717A6" w14:textId="519A2749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Sit/stand </w:t>
            </w:r>
            <w:r w:rsidR="00B875F7" w:rsidRPr="00415748">
              <w:rPr>
                <w:rFonts w:ascii="Arial" w:hAnsi="Arial" w:cs="Arial"/>
                <w:szCs w:val="18"/>
              </w:rPr>
              <w:t xml:space="preserve">worksurface </w:t>
            </w:r>
            <w:r w:rsidRPr="00415748">
              <w:rPr>
                <w:rFonts w:ascii="Arial" w:hAnsi="Arial" w:cs="Arial"/>
                <w:szCs w:val="18"/>
              </w:rPr>
              <w:t>not properly adjusted</w:t>
            </w:r>
          </w:p>
          <w:p w14:paraId="3E4FA7E8" w14:textId="77777777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Worksurface does not have enough work area.</w:t>
            </w:r>
          </w:p>
          <w:p w14:paraId="5D6B212E" w14:textId="3CAFB62C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</w:p>
        </w:tc>
        <w:tc>
          <w:tcPr>
            <w:tcW w:w="3713" w:type="dxa"/>
            <w:gridSpan w:val="3"/>
            <w:vMerge w:val="restart"/>
          </w:tcPr>
          <w:p w14:paraId="71E4B8B3" w14:textId="77777777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6E8EA6CE" w14:textId="2EB21631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Lower </w:t>
            </w:r>
            <w:r w:rsidR="00B875F7" w:rsidRPr="00415748">
              <w:rPr>
                <w:rFonts w:ascii="Arial" w:hAnsi="Arial" w:cs="Arial"/>
                <w:szCs w:val="18"/>
              </w:rPr>
              <w:t>worksurface to</w:t>
            </w:r>
            <w:r w:rsidR="001841CF" w:rsidRPr="00415748">
              <w:rPr>
                <w:rFonts w:ascii="Arial" w:hAnsi="Arial" w:cs="Arial"/>
                <w:szCs w:val="18"/>
              </w:rPr>
              <w:t xml:space="preserve"> (        ) inches</w:t>
            </w:r>
          </w:p>
          <w:p w14:paraId="71A22FBC" w14:textId="7D6D1FB0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Raise worksurface</w:t>
            </w:r>
            <w:r w:rsidR="00B875F7" w:rsidRPr="00415748">
              <w:rPr>
                <w:rFonts w:ascii="Arial" w:hAnsi="Arial" w:cs="Arial"/>
                <w:szCs w:val="18"/>
              </w:rPr>
              <w:t xml:space="preserve"> to </w:t>
            </w:r>
            <w:r w:rsidR="001841CF" w:rsidRPr="00415748">
              <w:rPr>
                <w:rFonts w:ascii="Arial" w:hAnsi="Arial" w:cs="Arial"/>
                <w:szCs w:val="18"/>
              </w:rPr>
              <w:t>(       ) inches</w:t>
            </w:r>
          </w:p>
          <w:p w14:paraId="4A76AFA4" w14:textId="31F775C0" w:rsidR="001841CF" w:rsidRPr="00415748" w:rsidRDefault="001841CF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Good candidate for a sit/stand workstation (</w:t>
            </w:r>
            <w:r w:rsidR="00EF261B" w:rsidRPr="00415748">
              <w:rPr>
                <w:rFonts w:ascii="Arial" w:hAnsi="Arial" w:cs="Arial"/>
                <w:szCs w:val="18"/>
              </w:rPr>
              <w:t>see</w:t>
            </w:r>
            <w:r w:rsidRPr="00415748">
              <w:rPr>
                <w:rFonts w:ascii="Arial" w:hAnsi="Arial" w:cs="Arial"/>
                <w:szCs w:val="18"/>
              </w:rPr>
              <w:t xml:space="preserve"> comment).</w:t>
            </w:r>
          </w:p>
          <w:p w14:paraId="6A146019" w14:textId="6B572FC3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</w:t>
            </w:r>
            <w:r w:rsidR="008A268B" w:rsidRPr="00415748">
              <w:rPr>
                <w:rFonts w:ascii="Arial" w:hAnsi="Arial" w:cs="Arial"/>
                <w:szCs w:val="18"/>
              </w:rPr>
              <w:t xml:space="preserve">Discussed protocol to maximize benefit of sit/stand workstation. </w:t>
            </w:r>
          </w:p>
          <w:p w14:paraId="760E25B9" w14:textId="65A03E15" w:rsidR="00C0678C" w:rsidRPr="00415748" w:rsidRDefault="00C0678C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Reorganize to provide additional worksurface area.</w:t>
            </w:r>
          </w:p>
          <w:p w14:paraId="17CA0FBD" w14:textId="6471927B" w:rsidR="003A7837" w:rsidRPr="00415748" w:rsidRDefault="00C0678C" w:rsidP="00ED2F3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</w:p>
        </w:tc>
      </w:tr>
      <w:tr w:rsidR="00C0678C" w:rsidRPr="00415748" w14:paraId="151E886C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348" w:type="dxa"/>
            <w:shd w:val="pct10" w:color="auto" w:fill="auto"/>
            <w:vAlign w:val="center"/>
          </w:tcPr>
          <w:p w14:paraId="1C4DFD1D" w14:textId="77777777" w:rsidR="00C0678C" w:rsidRPr="00415748" w:rsidRDefault="00C0678C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Type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EAFFC4A" w14:textId="0B9E7BB3" w:rsidR="00C0678C" w:rsidRPr="00415748" w:rsidRDefault="00C0678C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Fixed Height </w:t>
            </w:r>
          </w:p>
          <w:p w14:paraId="76F3F95B" w14:textId="6BE18686" w:rsidR="00C0678C" w:rsidRPr="00415748" w:rsidRDefault="00C0678C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Adjust Height</w:t>
            </w:r>
          </w:p>
        </w:tc>
        <w:tc>
          <w:tcPr>
            <w:tcW w:w="3757" w:type="dxa"/>
            <w:gridSpan w:val="6"/>
            <w:vMerge/>
          </w:tcPr>
          <w:p w14:paraId="08B1FE44" w14:textId="77777777" w:rsidR="00C0678C" w:rsidRPr="00415748" w:rsidRDefault="00C0678C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2F7420E4" w14:textId="77777777" w:rsidR="00C0678C" w:rsidRPr="00415748" w:rsidRDefault="00C0678C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C0678C" w:rsidRPr="00415748" w14:paraId="24497396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1348" w:type="dxa"/>
            <w:shd w:val="pct10" w:color="auto" w:fill="auto"/>
            <w:vAlign w:val="center"/>
          </w:tcPr>
          <w:p w14:paraId="550BFC03" w14:textId="07A8FD48" w:rsidR="00C0678C" w:rsidRPr="00415748" w:rsidRDefault="00C0678C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Sit/Stand</w:t>
            </w:r>
            <w:r w:rsidR="000273A3" w:rsidRPr="00415748">
              <w:rPr>
                <w:rFonts w:ascii="Arial" w:hAnsi="Arial" w:cs="Arial"/>
                <w:b/>
                <w:szCs w:val="18"/>
              </w:rPr>
              <w:t xml:space="preserve"> – current height 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03D06C8" w14:textId="77777777" w:rsidR="00B22C3D" w:rsidRPr="00415748" w:rsidRDefault="00C0678C" w:rsidP="00093FB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Stand</w:t>
            </w:r>
            <w:r w:rsidR="000273A3" w:rsidRPr="00415748">
              <w:rPr>
                <w:rFonts w:ascii="Arial" w:hAnsi="Arial" w:cs="Arial"/>
                <w:szCs w:val="18"/>
              </w:rPr>
              <w:t xml:space="preserve"> </w:t>
            </w:r>
            <w:r w:rsidR="00B22C3D" w:rsidRPr="00415748">
              <w:rPr>
                <w:rFonts w:ascii="Arial" w:hAnsi="Arial" w:cs="Arial"/>
                <w:szCs w:val="18"/>
              </w:rPr>
              <w:t>(        ) inches</w:t>
            </w:r>
          </w:p>
          <w:p w14:paraId="464A65BE" w14:textId="77777777" w:rsidR="00B22C3D" w:rsidRPr="00415748" w:rsidRDefault="00C0678C" w:rsidP="00093FB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Sit</w:t>
            </w:r>
            <w:r w:rsidR="000273A3" w:rsidRPr="00415748">
              <w:rPr>
                <w:rFonts w:ascii="Arial" w:hAnsi="Arial" w:cs="Arial"/>
                <w:szCs w:val="18"/>
              </w:rPr>
              <w:t xml:space="preserve"> </w:t>
            </w:r>
            <w:r w:rsidR="00B22C3D" w:rsidRPr="00415748">
              <w:rPr>
                <w:rFonts w:ascii="Arial" w:hAnsi="Arial" w:cs="Arial"/>
                <w:szCs w:val="18"/>
              </w:rPr>
              <w:t>(        ) inches</w:t>
            </w:r>
          </w:p>
          <w:p w14:paraId="5759255B" w14:textId="2F2E055D" w:rsidR="00C0678C" w:rsidRPr="00415748" w:rsidRDefault="00C0678C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57" w:type="dxa"/>
            <w:gridSpan w:val="6"/>
            <w:vMerge/>
          </w:tcPr>
          <w:p w14:paraId="11FAEE80" w14:textId="77777777" w:rsidR="00C0678C" w:rsidRPr="00415748" w:rsidRDefault="00C0678C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629C6131" w14:textId="77777777" w:rsidR="00C0678C" w:rsidRPr="00415748" w:rsidRDefault="00C0678C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C0678C" w:rsidRPr="00415748" w14:paraId="1AA6A403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348" w:type="dxa"/>
            <w:shd w:val="clear" w:color="auto" w:fill="auto"/>
          </w:tcPr>
          <w:p w14:paraId="6D7D3744" w14:textId="77777777" w:rsidR="00C0678C" w:rsidRPr="00415748" w:rsidRDefault="00C0678C" w:rsidP="00C0678C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61ED7450" w14:textId="3BE2239E" w:rsidR="00C0678C" w:rsidRPr="00415748" w:rsidRDefault="00C0678C" w:rsidP="00C0678C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757" w:type="dxa"/>
            <w:gridSpan w:val="6"/>
            <w:vMerge/>
          </w:tcPr>
          <w:p w14:paraId="6D941CB1" w14:textId="77777777" w:rsidR="00C0678C" w:rsidRPr="00415748" w:rsidRDefault="00C0678C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661DA743" w14:textId="77777777" w:rsidR="00C0678C" w:rsidRPr="00415748" w:rsidRDefault="00C0678C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4FFCD456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4B676105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Foot/leg support/clearance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5801CD5D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58304CBD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D84F80" w:rsidRPr="00415748" w14:paraId="251F7B1B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348" w:type="dxa"/>
            <w:shd w:val="pct10" w:color="auto" w:fill="auto"/>
            <w:vAlign w:val="center"/>
          </w:tcPr>
          <w:p w14:paraId="316AD3BD" w14:textId="77777777" w:rsidR="00D84F80" w:rsidRPr="00415748" w:rsidRDefault="00D84F80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Feet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A49D419" w14:textId="67F8C6D6" w:rsidR="00D84F80" w:rsidRPr="00415748" w:rsidRDefault="00526B19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</w:t>
            </w:r>
            <w:r w:rsidR="00D84F80" w:rsidRPr="00415748">
              <w:rPr>
                <w:rFonts w:ascii="Arial" w:hAnsi="Arial" w:cs="Arial"/>
                <w:szCs w:val="18"/>
              </w:rPr>
              <w:t>Dangling</w:t>
            </w:r>
            <w:r w:rsidR="00185843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</w:t>
            </w:r>
            <w:r w:rsidR="00D84F80" w:rsidRPr="00415748">
              <w:rPr>
                <w:rFonts w:ascii="Arial" w:hAnsi="Arial" w:cs="Arial"/>
                <w:szCs w:val="18"/>
              </w:rPr>
              <w:t>Supported</w:t>
            </w:r>
          </w:p>
        </w:tc>
        <w:tc>
          <w:tcPr>
            <w:tcW w:w="3757" w:type="dxa"/>
            <w:gridSpan w:val="6"/>
            <w:vMerge w:val="restart"/>
          </w:tcPr>
          <w:p w14:paraId="2D5AA624" w14:textId="3B5DDE35" w:rsidR="00D84F80" w:rsidRPr="00415748" w:rsidRDefault="00D84F80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Foot support appropriate</w:t>
            </w:r>
          </w:p>
          <w:p w14:paraId="09A46B81" w14:textId="04CFEA3A" w:rsidR="00D84F80" w:rsidRPr="00415748" w:rsidRDefault="00D84F80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Feet dangling – not supported</w:t>
            </w:r>
          </w:p>
          <w:p w14:paraId="29F3EDFF" w14:textId="4B8DF88D" w:rsidR="0076706A" w:rsidRPr="00415748" w:rsidRDefault="0076706A" w:rsidP="0076706A">
            <w:pPr>
              <w:spacing w:before="20" w:after="20"/>
              <w:ind w:left="259" w:hanging="259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footrest for alternative foot position for seated worksurface</w:t>
            </w:r>
          </w:p>
          <w:p w14:paraId="262F956F" w14:textId="6CC34162" w:rsidR="004F2F11" w:rsidRPr="00415748" w:rsidRDefault="004F2F11" w:rsidP="004F2F11">
            <w:pPr>
              <w:spacing w:before="20" w:after="20"/>
              <w:ind w:left="259" w:hanging="259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footrest for alternative foot position for sit/stand works</w:t>
            </w:r>
            <w:r w:rsidR="000273A3" w:rsidRPr="00415748">
              <w:rPr>
                <w:rFonts w:ascii="Arial" w:hAnsi="Arial" w:cs="Arial"/>
                <w:szCs w:val="18"/>
              </w:rPr>
              <w:t>urface</w:t>
            </w:r>
          </w:p>
          <w:p w14:paraId="03BCDEBA" w14:textId="77777777" w:rsidR="00D84F80" w:rsidRPr="00415748" w:rsidRDefault="00D84F80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Inadequate foot/knee clearance</w:t>
            </w:r>
          </w:p>
          <w:p w14:paraId="7F38D9C1" w14:textId="2A91554F" w:rsidR="00B875F7" w:rsidRPr="00415748" w:rsidRDefault="00D84F80" w:rsidP="00B875F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</w:t>
            </w:r>
            <w:r w:rsidR="00E35BE6" w:rsidRPr="00415748">
              <w:rPr>
                <w:rFonts w:ascii="Arial" w:hAnsi="Arial" w:cs="Arial"/>
                <w:szCs w:val="18"/>
              </w:rPr>
              <w:t xml:space="preserve"> (comment)</w:t>
            </w:r>
          </w:p>
        </w:tc>
        <w:tc>
          <w:tcPr>
            <w:tcW w:w="3713" w:type="dxa"/>
            <w:gridSpan w:val="3"/>
            <w:vMerge w:val="restart"/>
          </w:tcPr>
          <w:p w14:paraId="4306B122" w14:textId="78A868BF" w:rsidR="00D84F80" w:rsidRPr="00415748" w:rsidRDefault="00D84F80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6FC74DBC" w14:textId="69465CC8" w:rsidR="004F2F11" w:rsidRPr="00415748" w:rsidRDefault="004F2F11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footrest to provide for foot support</w:t>
            </w:r>
            <w:r w:rsidR="0076706A" w:rsidRPr="00415748">
              <w:rPr>
                <w:rFonts w:ascii="Arial" w:hAnsi="Arial" w:cs="Arial"/>
                <w:szCs w:val="18"/>
              </w:rPr>
              <w:t xml:space="preserve"> when seated</w:t>
            </w:r>
            <w:r w:rsidR="001841CF" w:rsidRPr="00415748">
              <w:rPr>
                <w:rFonts w:ascii="Arial" w:hAnsi="Arial" w:cs="Arial"/>
                <w:szCs w:val="18"/>
              </w:rPr>
              <w:t xml:space="preserve"> (see comment)</w:t>
            </w:r>
          </w:p>
          <w:p w14:paraId="72C62E1B" w14:textId="4AE5CBD8" w:rsidR="00D84F80" w:rsidRPr="00415748" w:rsidRDefault="00D84F80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footrest</w:t>
            </w:r>
            <w:r w:rsidR="00210DB5" w:rsidRPr="00415748">
              <w:rPr>
                <w:rFonts w:ascii="Arial" w:hAnsi="Arial" w:cs="Arial"/>
                <w:szCs w:val="18"/>
              </w:rPr>
              <w:t xml:space="preserve"> to provide for alternative foot placement</w:t>
            </w:r>
            <w:r w:rsidR="008A268B" w:rsidRPr="00415748">
              <w:rPr>
                <w:rFonts w:ascii="Arial" w:hAnsi="Arial" w:cs="Arial"/>
                <w:szCs w:val="18"/>
              </w:rPr>
              <w:t xml:space="preserve"> when making use of recommended sit/stand workstation. </w:t>
            </w:r>
            <w:r w:rsidR="0076706A" w:rsidRPr="00415748">
              <w:rPr>
                <w:rFonts w:ascii="Arial" w:hAnsi="Arial" w:cs="Arial"/>
                <w:szCs w:val="18"/>
              </w:rPr>
              <w:t>A</w:t>
            </w:r>
            <w:r w:rsidR="008A268B" w:rsidRPr="00415748">
              <w:rPr>
                <w:rFonts w:ascii="Arial" w:hAnsi="Arial" w:cs="Arial"/>
                <w:szCs w:val="18"/>
              </w:rPr>
              <w:t>llow</w:t>
            </w:r>
            <w:r w:rsidR="0076706A" w:rsidRPr="00415748">
              <w:rPr>
                <w:rFonts w:ascii="Arial" w:hAnsi="Arial" w:cs="Arial"/>
                <w:szCs w:val="18"/>
              </w:rPr>
              <w:t>s</w:t>
            </w:r>
            <w:r w:rsidR="008A268B" w:rsidRPr="00415748">
              <w:rPr>
                <w:rFonts w:ascii="Arial" w:hAnsi="Arial" w:cs="Arial"/>
                <w:szCs w:val="18"/>
              </w:rPr>
              <w:t xml:space="preserve"> for one foot up on footrest and then other foot up to provide for variation in standing position</w:t>
            </w:r>
            <w:r w:rsidR="001841CF" w:rsidRPr="00415748">
              <w:rPr>
                <w:rFonts w:ascii="Arial" w:hAnsi="Arial" w:cs="Arial"/>
                <w:szCs w:val="18"/>
              </w:rPr>
              <w:t xml:space="preserve"> (see comment)</w:t>
            </w:r>
            <w:r w:rsidR="008A268B" w:rsidRPr="00415748">
              <w:rPr>
                <w:rFonts w:ascii="Arial" w:hAnsi="Arial" w:cs="Arial"/>
                <w:szCs w:val="18"/>
              </w:rPr>
              <w:t>.</w:t>
            </w:r>
          </w:p>
          <w:p w14:paraId="31FFEFDD" w14:textId="134D3A7E" w:rsidR="004F2F11" w:rsidRPr="00415748" w:rsidRDefault="004F2F11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Remove foot/knee obstruction </w:t>
            </w:r>
          </w:p>
          <w:p w14:paraId="06D8B09C" w14:textId="77777777" w:rsidR="003A7837" w:rsidRDefault="00D84F80" w:rsidP="00ED2F3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</w:t>
            </w:r>
            <w:r w:rsidR="00E35BE6" w:rsidRPr="00415748">
              <w:rPr>
                <w:rFonts w:ascii="Arial" w:hAnsi="Arial" w:cs="Arial"/>
                <w:szCs w:val="18"/>
              </w:rPr>
              <w:t xml:space="preserve"> (comment)</w:t>
            </w:r>
          </w:p>
          <w:p w14:paraId="2387A05B" w14:textId="39E0F9B7" w:rsidR="00ED5D40" w:rsidRPr="00415748" w:rsidRDefault="00ED5D40" w:rsidP="00ED2F3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</w:p>
        </w:tc>
      </w:tr>
      <w:tr w:rsidR="00D84F80" w:rsidRPr="00415748" w14:paraId="71053F20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1348" w:type="dxa"/>
            <w:shd w:val="pct10" w:color="auto" w:fill="auto"/>
            <w:vAlign w:val="center"/>
          </w:tcPr>
          <w:p w14:paraId="43C28F8D" w14:textId="77777777" w:rsidR="00D84F80" w:rsidRPr="00415748" w:rsidRDefault="00D84F80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Footrest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9FEC6" w14:textId="2C33FEDD" w:rsidR="00D84F80" w:rsidRPr="00415748" w:rsidRDefault="00526B19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4B341B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0C7FB0A6" w14:textId="77777777" w:rsidR="00D84F80" w:rsidRPr="00415748" w:rsidRDefault="00D84F80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19A8850F" w14:textId="77777777" w:rsidR="00D84F80" w:rsidRPr="00415748" w:rsidRDefault="00D84F80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210DB5" w:rsidRPr="00415748" w14:paraId="18FF7540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348" w:type="dxa"/>
            <w:shd w:val="pct10" w:color="auto" w:fill="auto"/>
            <w:vAlign w:val="center"/>
          </w:tcPr>
          <w:p w14:paraId="707D318A" w14:textId="489880DD" w:rsidR="00210DB5" w:rsidRPr="00415748" w:rsidRDefault="00210DB5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Clearance OK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2780B" w14:textId="6540D690" w:rsidR="00210DB5" w:rsidRPr="00415748" w:rsidRDefault="00210DB5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4B341B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4423E9AE" w14:textId="77777777" w:rsidR="00210DB5" w:rsidRPr="00415748" w:rsidRDefault="00210DB5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30C88E14" w14:textId="77777777" w:rsidR="00210DB5" w:rsidRPr="00415748" w:rsidRDefault="00210DB5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D84F80" w:rsidRPr="00415748" w14:paraId="646EFA38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3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53B50B" w14:textId="77777777" w:rsidR="00D84F80" w:rsidRPr="00415748" w:rsidRDefault="00D84F80" w:rsidP="00C0678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57" w:type="dxa"/>
            <w:gridSpan w:val="6"/>
            <w:vMerge/>
            <w:tcBorders>
              <w:bottom w:val="single" w:sz="4" w:space="0" w:color="auto"/>
            </w:tcBorders>
          </w:tcPr>
          <w:p w14:paraId="3355621B" w14:textId="77777777" w:rsidR="00D84F80" w:rsidRPr="00415748" w:rsidRDefault="00D84F80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  <w:tcBorders>
              <w:bottom w:val="single" w:sz="4" w:space="0" w:color="auto"/>
            </w:tcBorders>
          </w:tcPr>
          <w:p w14:paraId="6DA16A11" w14:textId="77777777" w:rsidR="00D84F80" w:rsidRPr="00415748" w:rsidRDefault="00D84F80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050E4ACB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51F3C093" w14:textId="77777777" w:rsidR="00D8674C" w:rsidRPr="00477A07" w:rsidRDefault="00D8674C" w:rsidP="00066BA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Keyboard 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0F2FA691" w14:textId="77777777" w:rsidR="00D8674C" w:rsidRPr="00477A07" w:rsidRDefault="00D8674C" w:rsidP="00066BA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3215B004" w14:textId="77777777" w:rsidR="00D8674C" w:rsidRPr="00477A07" w:rsidRDefault="00D8674C" w:rsidP="00066BA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093FB7" w:rsidRPr="00415748" w14:paraId="35A41DD1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48" w:type="dxa"/>
            <w:shd w:val="pct10" w:color="auto" w:fill="auto"/>
            <w:vAlign w:val="center"/>
          </w:tcPr>
          <w:p w14:paraId="10581036" w14:textId="77777777" w:rsidR="00066BA5" w:rsidRPr="00415748" w:rsidRDefault="00066BA5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Type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2D2B54C" w14:textId="77777777" w:rsidR="00066BA5" w:rsidRPr="00415748" w:rsidRDefault="00066BA5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Straight</w:t>
            </w:r>
          </w:p>
          <w:p w14:paraId="368E7C03" w14:textId="77777777" w:rsidR="00066BA5" w:rsidRPr="00415748" w:rsidRDefault="00066BA5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Curved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39028F0A" w14:textId="412E5AFA" w:rsidR="00066BA5" w:rsidRPr="00415748" w:rsidRDefault="00066BA5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Articul</w:t>
            </w:r>
          </w:p>
          <w:p w14:paraId="1D729F84" w14:textId="0C9D5090" w:rsidR="00066BA5" w:rsidRPr="00415748" w:rsidRDefault="00066BA5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</w:t>
            </w:r>
          </w:p>
        </w:tc>
        <w:tc>
          <w:tcPr>
            <w:tcW w:w="3757" w:type="dxa"/>
            <w:gridSpan w:val="6"/>
            <w:vMerge w:val="restart"/>
          </w:tcPr>
          <w:p w14:paraId="515E51C2" w14:textId="77777777" w:rsidR="00066BA5" w:rsidRPr="00415748" w:rsidRDefault="00066BA5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Keyboard type and location appropriate</w:t>
            </w:r>
          </w:p>
          <w:p w14:paraId="2A737245" w14:textId="56B32465" w:rsidR="00066BA5" w:rsidRPr="00415748" w:rsidRDefault="00066BA5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Keyboard type does not allow neutral arm/hand position</w:t>
            </w:r>
          </w:p>
          <w:p w14:paraId="416D3DAD" w14:textId="4FF414C7" w:rsidR="00066BA5" w:rsidRPr="00415748" w:rsidRDefault="00066BA5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Keyboard location does not allow neutral arm/hand position</w:t>
            </w:r>
          </w:p>
          <w:p w14:paraId="29F37F09" w14:textId="77777777" w:rsidR="00066BA5" w:rsidRPr="00415748" w:rsidRDefault="00066BA5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wrist rest in use for support</w:t>
            </w:r>
          </w:p>
          <w:p w14:paraId="7D5D380F" w14:textId="3BFA1C23" w:rsidR="00066BA5" w:rsidRPr="00415748" w:rsidRDefault="00066BA5" w:rsidP="00EF261B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szCs w:val="18"/>
              </w:rPr>
              <w:t xml:space="preserve"> </w:t>
            </w:r>
          </w:p>
        </w:tc>
        <w:tc>
          <w:tcPr>
            <w:tcW w:w="3713" w:type="dxa"/>
            <w:gridSpan w:val="3"/>
            <w:vMerge w:val="restart"/>
          </w:tcPr>
          <w:p w14:paraId="7C3C95B3" w14:textId="77777777" w:rsidR="00066BA5" w:rsidRPr="00415748" w:rsidRDefault="00066BA5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3B47F6C7" w14:textId="77777777" w:rsidR="00066BA5" w:rsidRPr="00415748" w:rsidRDefault="00066BA5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Adjusted keyboard position and provided user instruction</w:t>
            </w:r>
          </w:p>
          <w:p w14:paraId="52D308C8" w14:textId="49E8EC64" w:rsidR="00066BA5" w:rsidRPr="00415748" w:rsidRDefault="00066BA5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Replace keyboard (see comment)</w:t>
            </w:r>
          </w:p>
          <w:p w14:paraId="0504CE5B" w14:textId="7F8F754B" w:rsidR="00066BA5" w:rsidRPr="00415748" w:rsidRDefault="00066BA5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gel keyboard wrist rest</w:t>
            </w:r>
            <w:r w:rsidR="0076706A" w:rsidRPr="00415748">
              <w:rPr>
                <w:rFonts w:ascii="Arial" w:hAnsi="Arial" w:cs="Arial"/>
                <w:szCs w:val="18"/>
              </w:rPr>
              <w:t xml:space="preserve"> (see comment)</w:t>
            </w:r>
          </w:p>
          <w:p w14:paraId="0ADF5A9E" w14:textId="0516503F" w:rsidR="00066BA5" w:rsidRPr="00415748" w:rsidRDefault="00066BA5" w:rsidP="00EF261B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noProof/>
                <w:szCs w:val="18"/>
              </w:rPr>
              <w:t xml:space="preserve"> </w:t>
            </w:r>
          </w:p>
        </w:tc>
      </w:tr>
      <w:tr w:rsidR="00066BA5" w:rsidRPr="00415748" w14:paraId="70F9607B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74189A2A" w14:textId="77777777" w:rsidR="00066BA5" w:rsidRPr="00415748" w:rsidRDefault="00066BA5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Location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EDF22C8" w14:textId="729BA2A3" w:rsidR="00066BA5" w:rsidRPr="00415748" w:rsidRDefault="00066BA5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Worksurface</w:t>
            </w:r>
            <w:r w:rsidR="0063735E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Tray</w:t>
            </w:r>
          </w:p>
        </w:tc>
        <w:tc>
          <w:tcPr>
            <w:tcW w:w="3757" w:type="dxa"/>
            <w:gridSpan w:val="6"/>
            <w:vMerge/>
          </w:tcPr>
          <w:p w14:paraId="014657A8" w14:textId="77777777" w:rsidR="00066BA5" w:rsidRPr="00415748" w:rsidRDefault="00066BA5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029D8B65" w14:textId="77777777" w:rsidR="00066BA5" w:rsidRPr="00415748" w:rsidRDefault="00066BA5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66BA5" w:rsidRPr="00415748" w14:paraId="57D9F5AD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29F73C44" w14:textId="5D00765B" w:rsidR="00066BA5" w:rsidRPr="00415748" w:rsidRDefault="00066BA5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Technique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477E93BB" w14:textId="5BF8B1AC" w:rsidR="00066BA5" w:rsidRPr="00415748" w:rsidRDefault="00066BA5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Piano </w:t>
            </w:r>
            <w:r w:rsidR="0076706A" w:rsidRPr="00415748">
              <w:rPr>
                <w:rFonts w:ascii="Arial" w:hAnsi="Arial" w:cs="Arial"/>
                <w:szCs w:val="18"/>
              </w:rPr>
              <w:t>P</w:t>
            </w:r>
            <w:r w:rsidRPr="00415748">
              <w:rPr>
                <w:rFonts w:ascii="Arial" w:hAnsi="Arial" w:cs="Arial"/>
                <w:szCs w:val="18"/>
              </w:rPr>
              <w:t>layer</w:t>
            </w:r>
          </w:p>
          <w:p w14:paraId="0CCFC550" w14:textId="47537E2C" w:rsidR="00066BA5" w:rsidRPr="00415748" w:rsidRDefault="00066BA5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Forearm </w:t>
            </w:r>
            <w:r w:rsidR="0076706A" w:rsidRPr="00415748">
              <w:rPr>
                <w:rFonts w:ascii="Arial" w:hAnsi="Arial" w:cs="Arial"/>
                <w:szCs w:val="18"/>
              </w:rPr>
              <w:t>S</w:t>
            </w:r>
            <w:r w:rsidRPr="00415748">
              <w:rPr>
                <w:rFonts w:ascii="Arial" w:hAnsi="Arial" w:cs="Arial"/>
                <w:szCs w:val="18"/>
              </w:rPr>
              <w:t>upport</w:t>
            </w:r>
          </w:p>
        </w:tc>
        <w:tc>
          <w:tcPr>
            <w:tcW w:w="3757" w:type="dxa"/>
            <w:gridSpan w:val="6"/>
            <w:vMerge/>
          </w:tcPr>
          <w:p w14:paraId="19D141EA" w14:textId="77777777" w:rsidR="00066BA5" w:rsidRPr="00415748" w:rsidRDefault="00066BA5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0BDA7C29" w14:textId="77777777" w:rsidR="00066BA5" w:rsidRPr="00415748" w:rsidRDefault="00066BA5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76706A" w:rsidRPr="00415748" w14:paraId="5542F23F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78EA4D33" w14:textId="5AE3354C" w:rsidR="0076706A" w:rsidRPr="00415748" w:rsidRDefault="0076706A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Wrist Rest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4FA08860" w14:textId="2085C404" w:rsidR="0076706A" w:rsidRPr="00415748" w:rsidRDefault="0076706A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4B341B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5C9CA59D" w14:textId="77777777" w:rsidR="0076706A" w:rsidRPr="00415748" w:rsidRDefault="0076706A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008A509B" w14:textId="77777777" w:rsidR="0076706A" w:rsidRPr="00415748" w:rsidRDefault="0076706A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4B341B" w:rsidRPr="00415748" w14:paraId="61A56449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1348" w:type="dxa"/>
            <w:shd w:val="pct10" w:color="auto" w:fill="auto"/>
            <w:vAlign w:val="center"/>
          </w:tcPr>
          <w:p w14:paraId="5FB2E44F" w14:textId="77777777" w:rsidR="004B341B" w:rsidRPr="00415748" w:rsidRDefault="004B341B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Maint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CED8B34" w14:textId="70D10791" w:rsidR="004B341B" w:rsidRPr="00415748" w:rsidRDefault="004B341B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7002484B" w14:textId="77777777" w:rsidR="004B341B" w:rsidRPr="00415748" w:rsidRDefault="004B341B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229C4F92" w14:textId="77777777" w:rsidR="004B341B" w:rsidRPr="00415748" w:rsidRDefault="004B341B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1B4F6A9C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56DEB2A1" w14:textId="77777777" w:rsidR="00166F6D" w:rsidRPr="00477A07" w:rsidRDefault="00166F6D" w:rsidP="00066BA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Mouse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3877A47A" w14:textId="77777777" w:rsidR="00166F6D" w:rsidRPr="00477A07" w:rsidRDefault="00166F6D" w:rsidP="00066BA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60EDBBED" w14:textId="5FAD15E3" w:rsidR="00166F6D" w:rsidRPr="00477A07" w:rsidRDefault="00166F6D" w:rsidP="00066BA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185843" w:rsidRPr="00415748" w14:paraId="06916892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348" w:type="dxa"/>
            <w:shd w:val="pct10" w:color="auto" w:fill="auto"/>
            <w:vAlign w:val="center"/>
          </w:tcPr>
          <w:p w14:paraId="50B9B1A5" w14:textId="77777777" w:rsidR="00185843" w:rsidRPr="00415748" w:rsidRDefault="00185843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Type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27CC7739" w14:textId="77777777" w:rsidR="00185843" w:rsidRPr="00415748" w:rsidRDefault="00185843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Shell</w:t>
            </w:r>
          </w:p>
          <w:p w14:paraId="3B4161C7" w14:textId="42DA6840" w:rsidR="00185843" w:rsidRPr="00415748" w:rsidRDefault="00185843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Rollerball</w:t>
            </w:r>
          </w:p>
          <w:p w14:paraId="46E17E20" w14:textId="77777777" w:rsidR="00185843" w:rsidRPr="00415748" w:rsidRDefault="00185843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Vertical 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989083D" w14:textId="48A396EB" w:rsidR="00185843" w:rsidRPr="00415748" w:rsidRDefault="00185843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Touchpad</w:t>
            </w:r>
          </w:p>
          <w:p w14:paraId="7EE0F203" w14:textId="6F239364" w:rsidR="00185843" w:rsidRPr="00415748" w:rsidRDefault="00185843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</w:t>
            </w:r>
          </w:p>
        </w:tc>
        <w:tc>
          <w:tcPr>
            <w:tcW w:w="3757" w:type="dxa"/>
            <w:gridSpan w:val="6"/>
            <w:vMerge w:val="restart"/>
          </w:tcPr>
          <w:p w14:paraId="16B14C96" w14:textId="77777777" w:rsidR="00185843" w:rsidRPr="00415748" w:rsidRDefault="00185843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Mouse type and location appropriate</w:t>
            </w:r>
          </w:p>
          <w:p w14:paraId="2AD3D4C2" w14:textId="41369251" w:rsidR="00185843" w:rsidRPr="00415748" w:rsidRDefault="00185843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Mouse type does not allow neutral arm/hand position</w:t>
            </w:r>
          </w:p>
          <w:p w14:paraId="534FCAC8" w14:textId="6E7E22BF" w:rsidR="00185843" w:rsidRPr="00415748" w:rsidRDefault="00185843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Mouse location does not allow neutral arm/hand position</w:t>
            </w:r>
          </w:p>
          <w:p w14:paraId="1B95EE25" w14:textId="77777777" w:rsidR="00185843" w:rsidRPr="00415748" w:rsidRDefault="00185843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Mouse wrist rest in the way</w:t>
            </w:r>
          </w:p>
          <w:p w14:paraId="61DDC8D9" w14:textId="4A68D5A7" w:rsidR="00ED2F3C" w:rsidRPr="00415748" w:rsidRDefault="00185843" w:rsidP="004B0058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rFonts w:ascii="Arial" w:hAnsi="Arial" w:cs="Arial"/>
                <w:noProof/>
                <w:szCs w:val="18"/>
              </w:rPr>
              <w:t xml:space="preserve">  </w:t>
            </w:r>
          </w:p>
        </w:tc>
        <w:tc>
          <w:tcPr>
            <w:tcW w:w="3713" w:type="dxa"/>
            <w:gridSpan w:val="3"/>
            <w:vMerge w:val="restart"/>
          </w:tcPr>
          <w:p w14:paraId="146F0AA5" w14:textId="77777777" w:rsidR="00185843" w:rsidRPr="00415748" w:rsidRDefault="00185843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02F81F4E" w14:textId="77777777" w:rsidR="00185843" w:rsidRPr="00415748" w:rsidRDefault="00185843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Adjusted mouse position and provided user instruction</w:t>
            </w:r>
          </w:p>
          <w:p w14:paraId="03D5B221" w14:textId="649135DD" w:rsidR="00185843" w:rsidRPr="00415748" w:rsidRDefault="00185843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Replace mouse (see comment)</w:t>
            </w:r>
          </w:p>
          <w:p w14:paraId="381F57B6" w14:textId="77777777" w:rsidR="00185843" w:rsidRPr="00415748" w:rsidRDefault="00185843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Remove mouse wrist rest</w:t>
            </w:r>
          </w:p>
          <w:p w14:paraId="2574A2AC" w14:textId="547D2D72" w:rsidR="00185843" w:rsidRPr="00415748" w:rsidRDefault="00185843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rFonts w:ascii="Arial" w:hAnsi="Arial" w:cs="Arial"/>
                <w:noProof/>
                <w:szCs w:val="18"/>
              </w:rPr>
              <w:t xml:space="preserve">  </w:t>
            </w:r>
          </w:p>
        </w:tc>
      </w:tr>
      <w:tr w:rsidR="00166F6D" w:rsidRPr="00415748" w14:paraId="789D3704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1365527A" w14:textId="77777777" w:rsidR="00166F6D" w:rsidRPr="00415748" w:rsidRDefault="00166F6D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Location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3119D6F5" w14:textId="23FC60C2" w:rsidR="00166F6D" w:rsidRPr="00415748" w:rsidRDefault="00166F6D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Work surface</w:t>
            </w:r>
            <w:r w:rsidR="00185843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Tray</w:t>
            </w:r>
          </w:p>
        </w:tc>
        <w:tc>
          <w:tcPr>
            <w:tcW w:w="3757" w:type="dxa"/>
            <w:gridSpan w:val="6"/>
            <w:vMerge/>
          </w:tcPr>
          <w:p w14:paraId="4758372A" w14:textId="77777777" w:rsidR="00166F6D" w:rsidRPr="00415748" w:rsidRDefault="00166F6D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1E492F03" w14:textId="77777777" w:rsidR="00166F6D" w:rsidRPr="00415748" w:rsidRDefault="00166F6D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166F6D" w:rsidRPr="00415748" w14:paraId="5129D96C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425485BF" w14:textId="77777777" w:rsidR="00166F6D" w:rsidRPr="00415748" w:rsidRDefault="00166F6D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Hand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3F9BBC70" w14:textId="491B6272" w:rsidR="00166F6D" w:rsidRPr="00415748" w:rsidRDefault="00166F6D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 Right</w:t>
            </w:r>
            <w:r w:rsidR="00185843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 Left</w:t>
            </w:r>
          </w:p>
        </w:tc>
        <w:tc>
          <w:tcPr>
            <w:tcW w:w="3757" w:type="dxa"/>
            <w:gridSpan w:val="6"/>
            <w:vMerge/>
          </w:tcPr>
          <w:p w14:paraId="5498FC8A" w14:textId="77777777" w:rsidR="00166F6D" w:rsidRPr="00415748" w:rsidRDefault="00166F6D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0C1D0A89" w14:textId="77777777" w:rsidR="00166F6D" w:rsidRPr="00415748" w:rsidRDefault="00166F6D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185843" w:rsidRPr="00415748" w14:paraId="7DF77327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348" w:type="dxa"/>
            <w:shd w:val="pct10" w:color="auto" w:fill="auto"/>
            <w:vAlign w:val="center"/>
          </w:tcPr>
          <w:p w14:paraId="0801B8DE" w14:textId="611A6B48" w:rsidR="00185843" w:rsidRPr="00415748" w:rsidRDefault="00185843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Set-up OK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451DDE83" w14:textId="3D2A807D" w:rsidR="00185843" w:rsidRPr="00415748" w:rsidRDefault="00185843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25EE1478" w14:textId="77777777" w:rsidR="00185843" w:rsidRPr="00415748" w:rsidRDefault="00185843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39940102" w14:textId="77777777" w:rsidR="00185843" w:rsidRPr="00415748" w:rsidRDefault="00185843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2BDB842A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487B99CC" w14:textId="77777777" w:rsidR="00D8674C" w:rsidRPr="00477A07" w:rsidRDefault="00D8674C" w:rsidP="00066BA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Keyboard Tray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48C7F4F6" w14:textId="77777777" w:rsidR="00D8674C" w:rsidRPr="00477A07" w:rsidRDefault="00D8674C" w:rsidP="00066BA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3A0D50A4" w14:textId="77777777" w:rsidR="00D8674C" w:rsidRPr="00477A07" w:rsidRDefault="00D8674C" w:rsidP="00066BA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374B57" w:rsidRPr="00415748" w14:paraId="55740D4F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48" w:type="dxa"/>
            <w:shd w:val="pct10" w:color="auto" w:fill="auto"/>
            <w:vAlign w:val="center"/>
          </w:tcPr>
          <w:p w14:paraId="1F69F7E8" w14:textId="5737C283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Tray in Use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3F583F0C" w14:textId="0C13EA24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185843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 w:val="restart"/>
          </w:tcPr>
          <w:p w14:paraId="71C96164" w14:textId="40BFEBE0" w:rsidR="00374B57" w:rsidRPr="00415748" w:rsidRDefault="00374B57" w:rsidP="00B22C3D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keyboard tray, </w:t>
            </w:r>
            <w:r w:rsidR="00185843">
              <w:rPr>
                <w:rFonts w:ascii="Arial" w:hAnsi="Arial" w:cs="Arial"/>
                <w:szCs w:val="18"/>
              </w:rPr>
              <w:t>n</w:t>
            </w:r>
            <w:r w:rsidRPr="00415748">
              <w:rPr>
                <w:rFonts w:ascii="Arial" w:hAnsi="Arial" w:cs="Arial"/>
                <w:szCs w:val="18"/>
              </w:rPr>
              <w:t xml:space="preserve">one </w:t>
            </w:r>
            <w:r w:rsidR="00185843">
              <w:rPr>
                <w:rFonts w:ascii="Arial" w:hAnsi="Arial" w:cs="Arial"/>
                <w:szCs w:val="18"/>
              </w:rPr>
              <w:t xml:space="preserve">is </w:t>
            </w:r>
            <w:r w:rsidRPr="00415748">
              <w:rPr>
                <w:rFonts w:ascii="Arial" w:hAnsi="Arial" w:cs="Arial"/>
                <w:szCs w:val="18"/>
              </w:rPr>
              <w:t>needed</w:t>
            </w:r>
          </w:p>
          <w:p w14:paraId="377778F1" w14:textId="7B34A73D" w:rsidR="00374B57" w:rsidRPr="00415748" w:rsidRDefault="00374B57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Keyboard tray appropriate</w:t>
            </w:r>
          </w:p>
          <w:p w14:paraId="7D677742" w14:textId="77777777" w:rsidR="00374B57" w:rsidRPr="00415748" w:rsidRDefault="00374B57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Keyboard tray limits reach access to worksurface</w:t>
            </w:r>
          </w:p>
          <w:p w14:paraId="05572AA6" w14:textId="35BCCC55" w:rsidR="00374B57" w:rsidRPr="00415748" w:rsidRDefault="00374B57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Tray type does not allow neutral arm/hand position</w:t>
            </w:r>
          </w:p>
          <w:p w14:paraId="7C0BC598" w14:textId="7C801DB7" w:rsidR="00374B57" w:rsidRPr="00415748" w:rsidRDefault="00374B57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Tray location does not allow neutral hand/arm position</w:t>
            </w:r>
          </w:p>
          <w:p w14:paraId="31FC74B0" w14:textId="2FC37719" w:rsidR="00374B57" w:rsidRPr="00415748" w:rsidRDefault="00374B57" w:rsidP="00FD7C31">
            <w:pPr>
              <w:spacing w:before="20" w:after="20"/>
              <w:ind w:left="259" w:hanging="259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Tray mouse platform does not position mouse at same height as keyboard</w:t>
            </w:r>
          </w:p>
          <w:p w14:paraId="6AA84743" w14:textId="1C525ECD" w:rsidR="00374B57" w:rsidRPr="00415748" w:rsidRDefault="00374B57" w:rsidP="00EF261B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rFonts w:ascii="Arial" w:hAnsi="Arial" w:cs="Arial"/>
                <w:noProof/>
                <w:szCs w:val="18"/>
              </w:rPr>
              <w:t xml:space="preserve"> </w:t>
            </w:r>
          </w:p>
        </w:tc>
        <w:tc>
          <w:tcPr>
            <w:tcW w:w="3713" w:type="dxa"/>
            <w:gridSpan w:val="3"/>
            <w:vMerge w:val="restart"/>
          </w:tcPr>
          <w:p w14:paraId="54C2B6AC" w14:textId="77777777" w:rsidR="00374B57" w:rsidRPr="00415748" w:rsidRDefault="00374B57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4CE6BC73" w14:textId="77777777" w:rsidR="00374B57" w:rsidRPr="00415748" w:rsidRDefault="00374B57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Adjusted keyboard tray position and provided user instruction</w:t>
            </w:r>
          </w:p>
          <w:p w14:paraId="4AD86B0F" w14:textId="7C503BBF" w:rsidR="00374B57" w:rsidRPr="00415748" w:rsidRDefault="00374B57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Remove keyboard tray </w:t>
            </w:r>
          </w:p>
          <w:p w14:paraId="00D50235" w14:textId="09AE2CAB" w:rsidR="00374B57" w:rsidRPr="00415748" w:rsidRDefault="00374B57" w:rsidP="00FD7C31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Modify mouse tray to support mouse at same level as keyboard</w:t>
            </w:r>
          </w:p>
          <w:p w14:paraId="6B8FEBC6" w14:textId="10648BB4" w:rsidR="00374B57" w:rsidRPr="00415748" w:rsidRDefault="00374B57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keyboard/mouse tray (see comment)</w:t>
            </w:r>
          </w:p>
          <w:p w14:paraId="0B54F628" w14:textId="1F0BA0C9" w:rsidR="00374B57" w:rsidRPr="00415748" w:rsidRDefault="00374B57" w:rsidP="00066BA5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rFonts w:ascii="Arial" w:hAnsi="Arial" w:cs="Arial"/>
                <w:noProof/>
                <w:szCs w:val="18"/>
              </w:rPr>
              <w:t xml:space="preserve"> </w:t>
            </w:r>
          </w:p>
        </w:tc>
      </w:tr>
      <w:tr w:rsidR="00374B57" w:rsidRPr="00415748" w14:paraId="6A8AD639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602F730D" w14:textId="19586483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 xml:space="preserve">Height Adjust 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75DB462" w14:textId="492DB4B0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NA</w:t>
            </w:r>
            <w:r w:rsidR="00185843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185843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00DDD458" w14:textId="77777777" w:rsidR="00374B57" w:rsidRPr="00415748" w:rsidRDefault="00374B57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5927E50C" w14:textId="77777777" w:rsidR="00374B57" w:rsidRPr="00415748" w:rsidRDefault="00374B57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374B57" w:rsidRPr="00415748" w14:paraId="64D13EA7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6B493E58" w14:textId="02922B27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Angle Adjust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73E9968C" w14:textId="7EE4AF15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NA</w:t>
            </w:r>
            <w:r w:rsidR="00185843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185843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63417E4E" w14:textId="77777777" w:rsidR="00374B57" w:rsidRPr="00415748" w:rsidRDefault="00374B57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62976381" w14:textId="77777777" w:rsidR="00374B57" w:rsidRPr="00415748" w:rsidRDefault="00374B57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374B57" w:rsidRPr="00415748" w14:paraId="01AA5FA7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1348" w:type="dxa"/>
            <w:shd w:val="pct10" w:color="auto" w:fill="auto"/>
            <w:vAlign w:val="center"/>
          </w:tcPr>
          <w:p w14:paraId="4A5D70FF" w14:textId="31F8F0CB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Size Fits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E4BF634" w14:textId="77777777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NA</w:t>
            </w:r>
          </w:p>
          <w:p w14:paraId="7DC4C8CA" w14:textId="07D7A990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Keyboard only</w:t>
            </w:r>
          </w:p>
          <w:p w14:paraId="0157EBA4" w14:textId="5EC9ECEA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248" w:hanging="24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Keyboard and mouse</w:t>
            </w:r>
          </w:p>
        </w:tc>
        <w:tc>
          <w:tcPr>
            <w:tcW w:w="3757" w:type="dxa"/>
            <w:gridSpan w:val="6"/>
            <w:vMerge/>
          </w:tcPr>
          <w:p w14:paraId="24F7A89A" w14:textId="77777777" w:rsidR="00374B57" w:rsidRPr="00415748" w:rsidRDefault="00374B57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4C0BF45D" w14:textId="77777777" w:rsidR="00374B57" w:rsidRPr="00415748" w:rsidRDefault="00374B57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374B57" w:rsidRPr="00415748" w14:paraId="76A849C1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870" w:type="dxa"/>
            <w:gridSpan w:val="4"/>
            <w:shd w:val="clear" w:color="auto" w:fill="auto"/>
          </w:tcPr>
          <w:p w14:paraId="66097A5C" w14:textId="77777777" w:rsidR="00374B57" w:rsidRPr="00415748" w:rsidRDefault="00374B57" w:rsidP="00B22C3D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57" w:type="dxa"/>
            <w:gridSpan w:val="6"/>
            <w:vMerge/>
          </w:tcPr>
          <w:p w14:paraId="14A80F1D" w14:textId="77777777" w:rsidR="00374B57" w:rsidRPr="00415748" w:rsidRDefault="00374B57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0E589066" w14:textId="77777777" w:rsidR="00374B57" w:rsidRPr="00415748" w:rsidRDefault="00374B57" w:rsidP="00066BA5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474C2BB5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0C7409BD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Computer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5AA63DDF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36A08647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374B57" w:rsidRPr="00415748" w14:paraId="0AD5EF76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48" w:type="dxa"/>
            <w:shd w:val="pct10" w:color="auto" w:fill="auto"/>
            <w:vAlign w:val="center"/>
          </w:tcPr>
          <w:p w14:paraId="50359765" w14:textId="77777777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Type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0A090824" w14:textId="77777777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Desktop</w:t>
            </w:r>
          </w:p>
          <w:p w14:paraId="32FDD2F6" w14:textId="2C1933A0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Laptop</w:t>
            </w:r>
          </w:p>
        </w:tc>
        <w:tc>
          <w:tcPr>
            <w:tcW w:w="3757" w:type="dxa"/>
            <w:gridSpan w:val="6"/>
            <w:vMerge w:val="restart"/>
          </w:tcPr>
          <w:p w14:paraId="4E92F5F7" w14:textId="77777777" w:rsidR="00374B57" w:rsidRPr="00415748" w:rsidRDefault="00374B5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Computer type and location are appropriate</w:t>
            </w:r>
          </w:p>
          <w:p w14:paraId="76F2F352" w14:textId="77777777" w:rsidR="00374B57" w:rsidRPr="00415748" w:rsidRDefault="00374B5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Computer in the way</w:t>
            </w:r>
          </w:p>
          <w:p w14:paraId="616D94E3" w14:textId="18CCB943" w:rsidR="00374B57" w:rsidRPr="00415748" w:rsidRDefault="00374B5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 </w:t>
            </w:r>
          </w:p>
        </w:tc>
        <w:tc>
          <w:tcPr>
            <w:tcW w:w="3713" w:type="dxa"/>
            <w:gridSpan w:val="3"/>
            <w:vMerge w:val="restart"/>
          </w:tcPr>
          <w:p w14:paraId="43F5AB4C" w14:textId="77777777" w:rsidR="00374B57" w:rsidRPr="00415748" w:rsidRDefault="00374B5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42B94C7D" w14:textId="77777777" w:rsidR="00374B57" w:rsidRPr="00415748" w:rsidRDefault="00374B5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Reposition computer out of way</w:t>
            </w:r>
          </w:p>
          <w:p w14:paraId="59B834FF" w14:textId="00EC0B19" w:rsidR="00374B57" w:rsidRPr="00415748" w:rsidRDefault="00374B57" w:rsidP="00C0678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szCs w:val="18"/>
              </w:rPr>
              <w:t xml:space="preserve"> </w:t>
            </w:r>
          </w:p>
        </w:tc>
      </w:tr>
      <w:tr w:rsidR="00185843" w:rsidRPr="00415748" w14:paraId="37215F38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1348" w:type="dxa"/>
            <w:shd w:val="pct10" w:color="auto" w:fill="auto"/>
            <w:vAlign w:val="center"/>
          </w:tcPr>
          <w:p w14:paraId="4C5026A8" w14:textId="77777777" w:rsidR="00185843" w:rsidRPr="00415748" w:rsidRDefault="00185843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Location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48525999" w14:textId="2C7553B6" w:rsidR="00185843" w:rsidRPr="00415748" w:rsidRDefault="00185843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Work surface</w:t>
            </w:r>
          </w:p>
          <w:p w14:paraId="39E7DBFD" w14:textId="4CC7EA53" w:rsidR="00185843" w:rsidRPr="00415748" w:rsidRDefault="00185843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Floor</w:t>
            </w:r>
          </w:p>
        </w:tc>
        <w:tc>
          <w:tcPr>
            <w:tcW w:w="3757" w:type="dxa"/>
            <w:gridSpan w:val="6"/>
            <w:vMerge/>
          </w:tcPr>
          <w:p w14:paraId="0EEF5467" w14:textId="77777777" w:rsidR="00185843" w:rsidRPr="00415748" w:rsidRDefault="00185843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0E859E94" w14:textId="77777777" w:rsidR="00185843" w:rsidRPr="00415748" w:rsidRDefault="00185843" w:rsidP="00C0678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25F6A065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164EBDD0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Monitor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65D49F90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28FA50B3" w14:textId="77777777" w:rsidR="00D84F80" w:rsidRPr="00477A07" w:rsidRDefault="00D84F80" w:rsidP="00C0678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374B57" w:rsidRPr="00415748" w14:paraId="06521B18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348" w:type="dxa"/>
            <w:shd w:val="pct10" w:color="auto" w:fill="auto"/>
            <w:vAlign w:val="center"/>
          </w:tcPr>
          <w:p w14:paraId="01741378" w14:textId="4FF858C5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Number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5D1B8EBA" w14:textId="057253E3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t>Single/Dual/More</w:t>
            </w:r>
          </w:p>
        </w:tc>
        <w:tc>
          <w:tcPr>
            <w:tcW w:w="3757" w:type="dxa"/>
            <w:gridSpan w:val="6"/>
            <w:vMerge w:val="restart"/>
          </w:tcPr>
          <w:p w14:paraId="053F4EE4" w14:textId="77777777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Monitor type and location appropriate</w:t>
            </w:r>
          </w:p>
          <w:p w14:paraId="6084FBE4" w14:textId="77777777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Monitor too low</w:t>
            </w:r>
          </w:p>
          <w:p w14:paraId="68C22D2F" w14:textId="33F00041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Monitor too high </w:t>
            </w:r>
          </w:p>
          <w:p w14:paraId="4294F82E" w14:textId="77777777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Monitor too close</w:t>
            </w:r>
          </w:p>
          <w:p w14:paraId="7C4C524A" w14:textId="05193660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Monitor too far away</w:t>
            </w:r>
          </w:p>
          <w:p w14:paraId="16FDE882" w14:textId="77777777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Monitor side-to-side alignment issue</w:t>
            </w:r>
          </w:p>
          <w:p w14:paraId="25CD6E03" w14:textId="77777777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Monitor resolution not appropriate.</w:t>
            </w:r>
          </w:p>
          <w:p w14:paraId="55023810" w14:textId="7A7263B1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szCs w:val="18"/>
              </w:rPr>
              <w:t xml:space="preserve"> </w:t>
            </w:r>
          </w:p>
        </w:tc>
        <w:tc>
          <w:tcPr>
            <w:tcW w:w="3713" w:type="dxa"/>
            <w:gridSpan w:val="3"/>
            <w:vMerge w:val="restart"/>
          </w:tcPr>
          <w:p w14:paraId="512DA8E2" w14:textId="77777777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5FB4D598" w14:textId="3A92BD4F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Adjusted monitor position and provided user instruction</w:t>
            </w:r>
          </w:p>
          <w:p w14:paraId="2A7559D7" w14:textId="29AAD69C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monitor arm (comment) </w:t>
            </w:r>
          </w:p>
          <w:p w14:paraId="1A7CA355" w14:textId="77777777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monitor riser (comment) </w:t>
            </w:r>
          </w:p>
          <w:p w14:paraId="5B543C9D" w14:textId="4CA614E6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Adjusted monitor resolution and provided user instruction</w:t>
            </w:r>
          </w:p>
          <w:p w14:paraId="2372CDE9" w14:textId="1167848D" w:rsidR="00374B57" w:rsidRPr="00415748" w:rsidRDefault="00374B57" w:rsidP="003172A7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szCs w:val="18"/>
              </w:rPr>
              <w:t xml:space="preserve"> </w:t>
            </w:r>
          </w:p>
        </w:tc>
      </w:tr>
      <w:tr w:rsidR="00374B57" w:rsidRPr="00415748" w14:paraId="39748E15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348" w:type="dxa"/>
            <w:shd w:val="pct10" w:color="auto" w:fill="auto"/>
            <w:vAlign w:val="center"/>
          </w:tcPr>
          <w:p w14:paraId="67C56F78" w14:textId="5540322C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 xml:space="preserve">Viewing 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AD1B1EE" w14:textId="77777777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Primary/Primary</w:t>
            </w:r>
          </w:p>
          <w:p w14:paraId="1C524C07" w14:textId="79A3B92B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Primary/Secondary</w:t>
            </w:r>
          </w:p>
        </w:tc>
        <w:tc>
          <w:tcPr>
            <w:tcW w:w="3757" w:type="dxa"/>
            <w:gridSpan w:val="6"/>
            <w:vMerge/>
          </w:tcPr>
          <w:p w14:paraId="1C3B5E92" w14:textId="77777777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2CA7B918" w14:textId="77777777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</w:p>
        </w:tc>
      </w:tr>
      <w:tr w:rsidR="00374B57" w:rsidRPr="00415748" w14:paraId="1393FAC0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16E62B15" w14:textId="4B55E318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Position OK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70F836C" w14:textId="0F95C1D7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4B341B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493181F4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0B533E91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374B57" w:rsidRPr="00415748" w14:paraId="614AA0E0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2F074276" w14:textId="2768B29B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Adjust</w:t>
            </w:r>
            <w:r w:rsidR="00185843">
              <w:rPr>
                <w:rFonts w:ascii="Arial" w:hAnsi="Arial" w:cs="Arial"/>
                <w:b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b/>
                <w:szCs w:val="18"/>
              </w:rPr>
              <w:t>Stand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448D70E0" w14:textId="70345020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4B341B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01300A36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2B045C03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374B57" w:rsidRPr="00415748" w14:paraId="61F9579D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070AA927" w14:textId="2CF0426B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Adjust</w:t>
            </w:r>
            <w:r w:rsidR="00185843">
              <w:rPr>
                <w:rFonts w:ascii="Arial" w:hAnsi="Arial" w:cs="Arial"/>
                <w:b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b/>
                <w:szCs w:val="18"/>
              </w:rPr>
              <w:t>Arm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3F07EB06" w14:textId="7C752AEF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4B341B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2DD02550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253449A0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374B57" w:rsidRPr="00415748" w14:paraId="3A52E596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348" w:type="dxa"/>
            <w:shd w:val="pct10" w:color="auto" w:fill="auto"/>
            <w:vAlign w:val="center"/>
          </w:tcPr>
          <w:p w14:paraId="35A30FBB" w14:textId="342F25D3" w:rsidR="00374B57" w:rsidRPr="00ED2F3C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ED2F3C">
              <w:rPr>
                <w:rFonts w:ascii="Arial" w:hAnsi="Arial" w:cs="Arial"/>
                <w:b/>
                <w:sz w:val="17"/>
                <w:szCs w:val="17"/>
              </w:rPr>
              <w:t>Resolution OK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39C44CC6" w14:textId="75EC5F29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4B341B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3AC22CB5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463A015B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5D66FB08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193E8A0E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 holder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0F42F768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171A0CBA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374B57" w:rsidRPr="00415748" w14:paraId="4DC7DCA9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48" w:type="dxa"/>
            <w:shd w:val="pct10" w:color="auto" w:fill="auto"/>
            <w:vAlign w:val="center"/>
          </w:tcPr>
          <w:p w14:paraId="52B95C57" w14:textId="77777777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Holder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2C1847CE" w14:textId="6F7A99C6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 w:val="restart"/>
          </w:tcPr>
          <w:p w14:paraId="3A876747" w14:textId="77777777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Document holder OK</w:t>
            </w:r>
          </w:p>
          <w:p w14:paraId="7791E688" w14:textId="77777777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document holder in use - not needed</w:t>
            </w:r>
          </w:p>
          <w:p w14:paraId="3345E425" w14:textId="77777777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document holder in use - awkward head/neck position</w:t>
            </w:r>
          </w:p>
          <w:p w14:paraId="1B4E3948" w14:textId="702E1BDC" w:rsidR="00374B57" w:rsidRPr="00415748" w:rsidRDefault="00374B57" w:rsidP="00ED2F3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Other(comment)</w:t>
            </w:r>
          </w:p>
        </w:tc>
        <w:tc>
          <w:tcPr>
            <w:tcW w:w="3713" w:type="dxa"/>
            <w:gridSpan w:val="3"/>
            <w:vMerge w:val="restart"/>
          </w:tcPr>
          <w:p w14:paraId="22F850D5" w14:textId="77777777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2B41AE68" w14:textId="77777777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landscape holder </w:t>
            </w:r>
          </w:p>
          <w:p w14:paraId="11CC9A02" w14:textId="77777777" w:rsidR="00374B57" w:rsidRPr="00415748" w:rsidRDefault="00374B5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portrait holder</w:t>
            </w:r>
          </w:p>
          <w:p w14:paraId="713D0A7A" w14:textId="7B975D9E" w:rsidR="00374B57" w:rsidRPr="00415748" w:rsidRDefault="00374B57" w:rsidP="001A70BA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</w:p>
        </w:tc>
      </w:tr>
      <w:tr w:rsidR="00374B57" w:rsidRPr="00415748" w14:paraId="5819D01B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48" w:type="dxa"/>
            <w:shd w:val="pct10" w:color="auto" w:fill="auto"/>
            <w:vAlign w:val="center"/>
          </w:tcPr>
          <w:p w14:paraId="0769206E" w14:textId="1A9A5496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Format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3A3B1A84" w14:textId="77777777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NA</w:t>
            </w:r>
          </w:p>
          <w:p w14:paraId="19AD407F" w14:textId="7580E86E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Portrait</w:t>
            </w:r>
          </w:p>
          <w:p w14:paraId="670DD80D" w14:textId="1EFD0372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Landscape</w:t>
            </w:r>
          </w:p>
        </w:tc>
        <w:tc>
          <w:tcPr>
            <w:tcW w:w="3757" w:type="dxa"/>
            <w:gridSpan w:val="6"/>
            <w:vMerge/>
          </w:tcPr>
          <w:p w14:paraId="19265E7D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7003AD3C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374B57" w:rsidRPr="00415748" w14:paraId="67999FC3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348" w:type="dxa"/>
            <w:shd w:val="pct10" w:color="auto" w:fill="auto"/>
            <w:vAlign w:val="center"/>
          </w:tcPr>
          <w:p w14:paraId="715178A4" w14:textId="77777777" w:rsidR="00374B57" w:rsidRPr="00415748" w:rsidRDefault="00374B5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Location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5D8E2DCD" w14:textId="0D80F40F" w:rsidR="00374B57" w:rsidRPr="00415748" w:rsidRDefault="00374B5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NA</w:t>
            </w:r>
            <w:r w:rsidR="00ED2F3C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Side</w:t>
            </w:r>
            <w:r w:rsidR="00ED2F3C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Front </w:t>
            </w:r>
          </w:p>
        </w:tc>
        <w:tc>
          <w:tcPr>
            <w:tcW w:w="3757" w:type="dxa"/>
            <w:gridSpan w:val="6"/>
            <w:vMerge/>
          </w:tcPr>
          <w:p w14:paraId="328005FD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74727FB1" w14:textId="77777777" w:rsidR="00374B57" w:rsidRPr="00415748" w:rsidRDefault="00374B5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36398A40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0B92DC6D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1C1EFA3F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6B7302A6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093FB7" w:rsidRPr="00415748" w14:paraId="5398324E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1348" w:type="dxa"/>
            <w:shd w:val="pct10" w:color="auto" w:fill="auto"/>
            <w:vAlign w:val="center"/>
          </w:tcPr>
          <w:p w14:paraId="58797B1C" w14:textId="77777777" w:rsidR="00093FB7" w:rsidRPr="00415748" w:rsidRDefault="00093FB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Type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268AF528" w14:textId="13C547E7" w:rsidR="00093FB7" w:rsidRPr="00415748" w:rsidRDefault="00093FB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Handset</w:t>
            </w:r>
          </w:p>
          <w:p w14:paraId="132C7D83" w14:textId="77777777" w:rsidR="00093FB7" w:rsidRPr="00415748" w:rsidRDefault="00093FB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Headset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EEE83AF" w14:textId="59E722BC" w:rsidR="00093FB7" w:rsidRPr="00415748" w:rsidRDefault="00093FB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Speaker</w:t>
            </w:r>
          </w:p>
          <w:p w14:paraId="4774D469" w14:textId="1E44B64C" w:rsidR="00093FB7" w:rsidRPr="00415748" w:rsidRDefault="00093FB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Mobile</w:t>
            </w:r>
          </w:p>
        </w:tc>
        <w:tc>
          <w:tcPr>
            <w:tcW w:w="3757" w:type="dxa"/>
            <w:gridSpan w:val="6"/>
            <w:vMerge w:val="restart"/>
          </w:tcPr>
          <w:p w14:paraId="6805A7EB" w14:textId="77777777" w:rsidR="00093FB7" w:rsidRPr="00415748" w:rsidRDefault="00093FB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Telephone type and location appropriate</w:t>
            </w:r>
          </w:p>
          <w:p w14:paraId="3C07D22A" w14:textId="77777777" w:rsidR="00093FB7" w:rsidRPr="00415748" w:rsidRDefault="00093FB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Telephone located in awkward position</w:t>
            </w:r>
          </w:p>
          <w:p w14:paraId="13166F66" w14:textId="77777777" w:rsidR="00093FB7" w:rsidRPr="00415748" w:rsidRDefault="00093FB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Awkward head/neck position with handset use</w:t>
            </w:r>
          </w:p>
          <w:p w14:paraId="5EBC633C" w14:textId="78EF6657" w:rsidR="00093FB7" w:rsidRPr="00415748" w:rsidRDefault="00093FB7" w:rsidP="001A70BA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</w:p>
        </w:tc>
        <w:tc>
          <w:tcPr>
            <w:tcW w:w="3713" w:type="dxa"/>
            <w:gridSpan w:val="3"/>
            <w:vMerge w:val="restart"/>
          </w:tcPr>
          <w:p w14:paraId="7C37E410" w14:textId="77777777" w:rsidR="00093FB7" w:rsidRPr="00415748" w:rsidRDefault="00093FB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07352FE7" w14:textId="77777777" w:rsidR="00093FB7" w:rsidRPr="00415748" w:rsidRDefault="00093FB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headset to allow for hands-free operation</w:t>
            </w:r>
          </w:p>
          <w:p w14:paraId="1E7B6E96" w14:textId="77777777" w:rsidR="00093FB7" w:rsidRPr="00415748" w:rsidRDefault="00093FB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Reposition telephone </w:t>
            </w:r>
          </w:p>
          <w:p w14:paraId="004E36C7" w14:textId="1335FFD5" w:rsidR="00093FB7" w:rsidRPr="00415748" w:rsidRDefault="00093FB7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noProof/>
                <w:szCs w:val="18"/>
              </w:rPr>
              <w:t xml:space="preserve"> </w:t>
            </w:r>
          </w:p>
        </w:tc>
      </w:tr>
      <w:tr w:rsidR="00093FB7" w:rsidRPr="00415748" w14:paraId="271A992B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1348" w:type="dxa"/>
            <w:shd w:val="pct10" w:color="auto" w:fill="auto"/>
            <w:vAlign w:val="center"/>
          </w:tcPr>
          <w:p w14:paraId="10CEB527" w14:textId="77777777" w:rsidR="00093FB7" w:rsidRPr="00415748" w:rsidRDefault="00093FB7" w:rsidP="00093FB7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Location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860B9" w14:textId="6B95047E" w:rsidR="00093FB7" w:rsidRPr="00415748" w:rsidRDefault="00093FB7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Left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Right</w:t>
            </w:r>
          </w:p>
        </w:tc>
        <w:tc>
          <w:tcPr>
            <w:tcW w:w="3757" w:type="dxa"/>
            <w:gridSpan w:val="6"/>
            <w:vMerge/>
          </w:tcPr>
          <w:p w14:paraId="0D7384F5" w14:textId="77777777" w:rsidR="00093FB7" w:rsidRPr="00415748" w:rsidRDefault="00093FB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23C06620" w14:textId="77777777" w:rsidR="00093FB7" w:rsidRPr="00415748" w:rsidRDefault="00093FB7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6D5D88" w:rsidRPr="00415748" w14:paraId="0472C6D6" w14:textId="77777777" w:rsidTr="006D5D8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870" w:type="dxa"/>
            <w:gridSpan w:val="4"/>
            <w:shd w:val="clear" w:color="auto" w:fill="auto"/>
            <w:vAlign w:val="center"/>
          </w:tcPr>
          <w:p w14:paraId="736F28CC" w14:textId="77777777" w:rsidR="006D5D88" w:rsidRPr="00415748" w:rsidRDefault="006D5D88" w:rsidP="00093FB7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57" w:type="dxa"/>
            <w:gridSpan w:val="6"/>
            <w:vMerge/>
          </w:tcPr>
          <w:p w14:paraId="0A7D2062" w14:textId="77777777" w:rsidR="006D5D88" w:rsidRPr="00415748" w:rsidRDefault="006D5D88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7D501641" w14:textId="77777777" w:rsidR="006D5D88" w:rsidRPr="00415748" w:rsidRDefault="006D5D88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7341F74C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1A8BC204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Storage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7E9EC8A6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2C848729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6D5D88" w:rsidRPr="00415748" w14:paraId="5DF1CB79" w14:textId="77777777" w:rsidTr="006D5D8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48" w:type="dxa"/>
            <w:shd w:val="pct10" w:color="auto" w:fill="auto"/>
            <w:vAlign w:val="center"/>
          </w:tcPr>
          <w:p w14:paraId="44B922C8" w14:textId="5D6D9EDC" w:rsidR="006D5D88" w:rsidRPr="00415748" w:rsidRDefault="006D5D88" w:rsidP="006D5D8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Desktop OK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0D783C62" w14:textId="2666A8EC" w:rsidR="006D5D88" w:rsidRPr="00415748" w:rsidRDefault="006D5D88" w:rsidP="006D5D8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 w:val="restart"/>
          </w:tcPr>
          <w:p w14:paraId="58B13A64" w14:textId="77777777" w:rsidR="006D5D88" w:rsidRPr="00415748" w:rsidRDefault="006D5D88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Adequate desktop and file storage</w:t>
            </w:r>
          </w:p>
          <w:p w14:paraId="2219F069" w14:textId="77777777" w:rsidR="006D5D88" w:rsidRPr="00415748" w:rsidRDefault="006D5D88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Limited desktop storage</w:t>
            </w:r>
          </w:p>
          <w:p w14:paraId="5828BD11" w14:textId="77777777" w:rsidR="006D5D88" w:rsidRPr="00415748" w:rsidRDefault="006D5D88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Limited file storage</w:t>
            </w:r>
          </w:p>
          <w:p w14:paraId="2DEA159C" w14:textId="19A45B55" w:rsidR="006D5D88" w:rsidRPr="00415748" w:rsidRDefault="006D5D88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noProof/>
                <w:szCs w:val="18"/>
              </w:rPr>
              <w:t xml:space="preserve"> </w:t>
            </w:r>
          </w:p>
        </w:tc>
        <w:tc>
          <w:tcPr>
            <w:tcW w:w="3713" w:type="dxa"/>
            <w:gridSpan w:val="3"/>
            <w:vMerge w:val="restart"/>
          </w:tcPr>
          <w:p w14:paraId="084BD2BF" w14:textId="77777777" w:rsidR="006D5D88" w:rsidRPr="00415748" w:rsidRDefault="006D5D88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5FE0B164" w14:textId="2F6D08CA" w:rsidR="006D5D88" w:rsidRPr="00415748" w:rsidRDefault="006D5D88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Housecleaning to free up space</w:t>
            </w:r>
          </w:p>
          <w:p w14:paraId="4A023885" w14:textId="374EEC7F" w:rsidR="006D5D88" w:rsidRPr="00415748" w:rsidRDefault="006D5D88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additional file storage (see comment)</w:t>
            </w:r>
          </w:p>
          <w:p w14:paraId="523F356F" w14:textId="51509442" w:rsidR="006D5D88" w:rsidRPr="00415748" w:rsidRDefault="006D5D88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Pr="00415748">
              <w:rPr>
                <w:noProof/>
                <w:szCs w:val="18"/>
              </w:rPr>
              <w:t xml:space="preserve"> </w:t>
            </w:r>
          </w:p>
        </w:tc>
      </w:tr>
      <w:tr w:rsidR="006D5D88" w:rsidRPr="00415748" w14:paraId="1DEAD805" w14:textId="77777777" w:rsidTr="006D5D8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34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17CD3B" w14:textId="2EB86DAC" w:rsidR="006D5D88" w:rsidRPr="00415748" w:rsidRDefault="006D5D88" w:rsidP="006D5D8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File OK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4C2915F7" w14:textId="673A1835" w:rsidR="006D5D88" w:rsidRPr="00415748" w:rsidRDefault="006D5D88" w:rsidP="006D5D8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5F3C9426" w14:textId="77777777" w:rsidR="006D5D88" w:rsidRPr="00415748" w:rsidRDefault="006D5D88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320C5377" w14:textId="77777777" w:rsidR="006D5D88" w:rsidRPr="00415748" w:rsidRDefault="006D5D88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6D5D88" w:rsidRPr="00415748" w14:paraId="6A067104" w14:textId="77777777" w:rsidTr="006D5D8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1217D3" w14:textId="77777777" w:rsidR="006D5D88" w:rsidRPr="00415748" w:rsidRDefault="006D5D88" w:rsidP="00ED2F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57" w:type="dxa"/>
            <w:gridSpan w:val="6"/>
            <w:vMerge/>
          </w:tcPr>
          <w:p w14:paraId="5428EAA5" w14:textId="77777777" w:rsidR="006D5D88" w:rsidRPr="00415748" w:rsidRDefault="006D5D88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40BE927C" w14:textId="77777777" w:rsidR="006D5D88" w:rsidRPr="00415748" w:rsidRDefault="006D5D88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0D7B1E" w:rsidRPr="00477A07" w14:paraId="238A6940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0" w:type="dxa"/>
            <w:gridSpan w:val="4"/>
            <w:shd w:val="clear" w:color="auto" w:fill="1F497D" w:themeFill="text2"/>
          </w:tcPr>
          <w:p w14:paraId="719DE6FA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Illumination</w:t>
            </w:r>
          </w:p>
        </w:tc>
        <w:tc>
          <w:tcPr>
            <w:tcW w:w="3757" w:type="dxa"/>
            <w:gridSpan w:val="6"/>
            <w:shd w:val="clear" w:color="auto" w:fill="1F497D" w:themeFill="text2"/>
          </w:tcPr>
          <w:p w14:paraId="51B2F34D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  <w:tc>
          <w:tcPr>
            <w:tcW w:w="3713" w:type="dxa"/>
            <w:gridSpan w:val="3"/>
            <w:shd w:val="clear" w:color="auto" w:fill="1F497D" w:themeFill="text2"/>
          </w:tcPr>
          <w:p w14:paraId="592CB78C" w14:textId="77777777" w:rsidR="00EA18BC" w:rsidRPr="00477A07" w:rsidRDefault="00EA18BC" w:rsidP="00EA18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</w:t>
            </w:r>
          </w:p>
        </w:tc>
      </w:tr>
      <w:tr w:rsidR="00EA18BC" w:rsidRPr="00415748" w14:paraId="31000290" w14:textId="77777777" w:rsidTr="006D5D8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48" w:type="dxa"/>
            <w:shd w:val="pct10" w:color="auto" w:fill="auto"/>
            <w:vAlign w:val="center"/>
          </w:tcPr>
          <w:p w14:paraId="0FF48B9A" w14:textId="25D49636" w:rsidR="00EA18BC" w:rsidRPr="00415748" w:rsidRDefault="00EA18BC" w:rsidP="006D5D8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Overhead</w:t>
            </w:r>
            <w:r w:rsidR="001A70BA" w:rsidRPr="00415748">
              <w:rPr>
                <w:rFonts w:ascii="Arial" w:hAnsi="Arial" w:cs="Arial"/>
                <w:b/>
                <w:szCs w:val="18"/>
              </w:rPr>
              <w:t xml:space="preserve"> OK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339C5422" w14:textId="657BA32F" w:rsidR="00EA18BC" w:rsidRPr="00415748" w:rsidRDefault="001A70BA" w:rsidP="006D5D8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ED2F3C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 w:val="restart"/>
          </w:tcPr>
          <w:p w14:paraId="0F54773E" w14:textId="4F0E16CF" w:rsidR="00EA18BC" w:rsidRPr="00415748" w:rsidRDefault="00EA18BC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Ambient and task lighting </w:t>
            </w:r>
            <w:r w:rsidR="001A70BA" w:rsidRPr="00415748">
              <w:rPr>
                <w:rFonts w:ascii="Arial" w:hAnsi="Arial" w:cs="Arial"/>
                <w:szCs w:val="18"/>
              </w:rPr>
              <w:t>appropriate</w:t>
            </w:r>
          </w:p>
          <w:p w14:paraId="366F45AA" w14:textId="2319070B" w:rsidR="00EA18BC" w:rsidRPr="00415748" w:rsidRDefault="00EA18BC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Ambient light level too high</w:t>
            </w:r>
          </w:p>
          <w:p w14:paraId="470267A8" w14:textId="553CA685" w:rsidR="001A70BA" w:rsidRPr="00415748" w:rsidRDefault="001A70BA" w:rsidP="001A70BA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Ambient light level too low</w:t>
            </w:r>
          </w:p>
          <w:p w14:paraId="63A66DDF" w14:textId="48FC3D13" w:rsidR="001A70BA" w:rsidRPr="00415748" w:rsidRDefault="001A70BA" w:rsidP="001A70BA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Task lighting too low</w:t>
            </w:r>
          </w:p>
          <w:p w14:paraId="65D050D0" w14:textId="4C8C45A6" w:rsidR="00EA18BC" w:rsidRPr="00415748" w:rsidRDefault="00EA18BC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Task lighting too high</w:t>
            </w:r>
          </w:p>
          <w:p w14:paraId="03B93566" w14:textId="1B5493A7" w:rsidR="00EA18BC" w:rsidRPr="00415748" w:rsidRDefault="00EA18BC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="004F18ED" w:rsidRPr="00415748">
              <w:rPr>
                <w:noProof/>
                <w:szCs w:val="18"/>
              </w:rPr>
              <w:t xml:space="preserve"> </w:t>
            </w:r>
          </w:p>
        </w:tc>
        <w:tc>
          <w:tcPr>
            <w:tcW w:w="3713" w:type="dxa"/>
            <w:gridSpan w:val="3"/>
            <w:vMerge w:val="restart"/>
          </w:tcPr>
          <w:p w14:paraId="73424ADD" w14:textId="77777777" w:rsidR="00EA18BC" w:rsidRPr="00415748" w:rsidRDefault="00EA18BC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None</w:t>
            </w:r>
          </w:p>
          <w:p w14:paraId="513F050F" w14:textId="07EF43BD" w:rsidR="00EA18BC" w:rsidRPr="00415748" w:rsidRDefault="00EA18BC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</w:t>
            </w:r>
            <w:r w:rsidR="001A70BA" w:rsidRPr="00415748">
              <w:rPr>
                <w:rFonts w:ascii="Arial" w:hAnsi="Arial" w:cs="Arial"/>
                <w:szCs w:val="18"/>
              </w:rPr>
              <w:t>Increase</w:t>
            </w:r>
            <w:r w:rsidRPr="00415748">
              <w:rPr>
                <w:rFonts w:ascii="Arial" w:hAnsi="Arial" w:cs="Arial"/>
                <w:szCs w:val="18"/>
              </w:rPr>
              <w:t xml:space="preserve"> ambient light level</w:t>
            </w:r>
            <w:r w:rsidR="001A70BA" w:rsidRPr="00415748">
              <w:rPr>
                <w:rFonts w:ascii="Arial" w:hAnsi="Arial" w:cs="Arial"/>
                <w:szCs w:val="18"/>
              </w:rPr>
              <w:t xml:space="preserve"> (see comment)</w:t>
            </w:r>
          </w:p>
          <w:p w14:paraId="365931E6" w14:textId="5587C300" w:rsidR="001A70BA" w:rsidRPr="00415748" w:rsidRDefault="001A70BA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Decrease ambient light level (see comments)</w:t>
            </w:r>
          </w:p>
          <w:p w14:paraId="18451DFD" w14:textId="13F3B483" w:rsidR="004F18ED" w:rsidRPr="00415748" w:rsidRDefault="004F18ED" w:rsidP="004F18ED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Add desktop task light (see comment)</w:t>
            </w:r>
          </w:p>
          <w:p w14:paraId="79B1E531" w14:textId="1D2C25E6" w:rsidR="00EA18BC" w:rsidRPr="00415748" w:rsidRDefault="00EA18BC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</w:t>
            </w:r>
            <w:r w:rsidR="004F18ED" w:rsidRPr="00415748">
              <w:rPr>
                <w:rFonts w:ascii="Arial" w:hAnsi="Arial" w:cs="Arial"/>
                <w:szCs w:val="18"/>
              </w:rPr>
              <w:t>R</w:t>
            </w:r>
            <w:r w:rsidRPr="00415748">
              <w:rPr>
                <w:rFonts w:ascii="Arial" w:hAnsi="Arial" w:cs="Arial"/>
                <w:szCs w:val="18"/>
              </w:rPr>
              <w:t>emove desktop task light</w:t>
            </w:r>
            <w:r w:rsidR="004F18ED" w:rsidRPr="00415748">
              <w:rPr>
                <w:rFonts w:ascii="Arial" w:hAnsi="Arial" w:cs="Arial"/>
                <w:szCs w:val="18"/>
              </w:rPr>
              <w:t xml:space="preserve"> (see comment)</w:t>
            </w:r>
          </w:p>
          <w:p w14:paraId="38B27359" w14:textId="16B121D2" w:rsidR="00EA18BC" w:rsidRPr="00415748" w:rsidRDefault="00EA18BC" w:rsidP="00EA18BC">
            <w:pPr>
              <w:spacing w:before="20" w:after="20"/>
              <w:ind w:left="252" w:hanging="252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Other (comment)</w:t>
            </w:r>
            <w:r w:rsidR="004F18ED" w:rsidRPr="00415748">
              <w:rPr>
                <w:noProof/>
                <w:szCs w:val="18"/>
              </w:rPr>
              <w:t xml:space="preserve"> </w:t>
            </w:r>
          </w:p>
        </w:tc>
      </w:tr>
      <w:tr w:rsidR="00EA18BC" w:rsidRPr="00415748" w14:paraId="5C77D285" w14:textId="77777777" w:rsidTr="006D5D8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34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86F10FF" w14:textId="2931FED1" w:rsidR="00EA18BC" w:rsidRPr="00415748" w:rsidRDefault="00EA18BC" w:rsidP="006D5D8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b/>
                <w:szCs w:val="18"/>
              </w:rPr>
              <w:t>Task</w:t>
            </w:r>
            <w:r w:rsidR="001A70BA" w:rsidRPr="00415748">
              <w:rPr>
                <w:rFonts w:ascii="Arial" w:hAnsi="Arial" w:cs="Arial"/>
                <w:b/>
                <w:szCs w:val="18"/>
              </w:rPr>
              <w:t xml:space="preserve"> OK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BF9CE" w14:textId="79803C99" w:rsidR="00EA18BC" w:rsidRPr="00415748" w:rsidRDefault="001A70BA" w:rsidP="006D5D8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No </w:t>
            </w:r>
            <w:r w:rsidR="00ED2F3C">
              <w:rPr>
                <w:rFonts w:ascii="Arial" w:hAnsi="Arial" w:cs="Arial"/>
                <w:szCs w:val="18"/>
              </w:rPr>
              <w:t xml:space="preserve"> </w:t>
            </w:r>
            <w:r w:rsidRPr="00415748">
              <w:rPr>
                <w:rFonts w:ascii="Arial" w:hAnsi="Arial" w:cs="Arial"/>
                <w:szCs w:val="18"/>
              </w:rPr>
              <w:sym w:font="Wingdings" w:char="F071"/>
            </w:r>
            <w:r w:rsidRPr="00415748">
              <w:rPr>
                <w:rFonts w:ascii="Arial" w:hAnsi="Arial" w:cs="Arial"/>
                <w:szCs w:val="18"/>
              </w:rPr>
              <w:t xml:space="preserve"> Yes</w:t>
            </w:r>
          </w:p>
        </w:tc>
        <w:tc>
          <w:tcPr>
            <w:tcW w:w="3757" w:type="dxa"/>
            <w:gridSpan w:val="6"/>
            <w:vMerge/>
          </w:tcPr>
          <w:p w14:paraId="02DB0E49" w14:textId="77777777" w:rsidR="00EA18BC" w:rsidRPr="00415748" w:rsidRDefault="00EA18BC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</w:tcPr>
          <w:p w14:paraId="28BFADB5" w14:textId="77777777" w:rsidR="00EA18BC" w:rsidRPr="00415748" w:rsidRDefault="00EA18BC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EA18BC" w:rsidRPr="00415748" w14:paraId="20C89B8B" w14:textId="77777777" w:rsidTr="00093FB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3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D41A05" w14:textId="77777777" w:rsidR="00EA18BC" w:rsidRPr="00415748" w:rsidRDefault="00EA18BC" w:rsidP="00EA18B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57" w:type="dxa"/>
            <w:gridSpan w:val="6"/>
            <w:vMerge/>
            <w:tcBorders>
              <w:bottom w:val="single" w:sz="4" w:space="0" w:color="auto"/>
            </w:tcBorders>
          </w:tcPr>
          <w:p w14:paraId="12F72CA1" w14:textId="77777777" w:rsidR="00EA18BC" w:rsidRPr="00415748" w:rsidRDefault="00EA18BC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713" w:type="dxa"/>
            <w:gridSpan w:val="3"/>
            <w:vMerge/>
            <w:tcBorders>
              <w:bottom w:val="single" w:sz="4" w:space="0" w:color="auto"/>
            </w:tcBorders>
          </w:tcPr>
          <w:p w14:paraId="2F77C4E0" w14:textId="77777777" w:rsidR="00EA18BC" w:rsidRPr="00415748" w:rsidRDefault="00EA18BC" w:rsidP="00EA18BC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</w:tr>
      <w:tr w:rsidR="004B0058" w:rsidRPr="00477A07" w14:paraId="26616331" w14:textId="77777777" w:rsidTr="0047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1340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F497D" w:themeFill="text2"/>
            <w:vAlign w:val="center"/>
          </w:tcPr>
          <w:p w14:paraId="5EBA266F" w14:textId="77777777" w:rsidR="004B0058" w:rsidRPr="00477A07" w:rsidRDefault="004B0058" w:rsidP="007A304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Recommended Specifications (inches)</w:t>
            </w:r>
          </w:p>
        </w:tc>
      </w:tr>
    </w:tbl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900"/>
        <w:gridCol w:w="1890"/>
        <w:gridCol w:w="945"/>
        <w:gridCol w:w="945"/>
        <w:gridCol w:w="1890"/>
        <w:gridCol w:w="900"/>
        <w:gridCol w:w="900"/>
      </w:tblGrid>
      <w:tr w:rsidR="00B3773D" w:rsidRPr="00477A07" w14:paraId="19F370AF" w14:textId="77777777" w:rsidTr="00B3773D">
        <w:trPr>
          <w:trHeight w:val="251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75E8B3F" w14:textId="33DD18B4" w:rsidR="004B0058" w:rsidRPr="00477A07" w:rsidRDefault="00EB6714" w:rsidP="00EB6714">
            <w:pPr>
              <w:jc w:val="center"/>
              <w:rPr>
                <w:rFonts w:ascii="Arial" w:hAnsi="Arial" w:cs="Arial"/>
                <w:b/>
                <w:bCs/>
                <w:sz w:val="20"/>
                <w:szCs w:val="44"/>
              </w:rPr>
            </w:pPr>
            <w:r w:rsidRPr="00477A07">
              <w:rPr>
                <w:rFonts w:ascii="Arial" w:hAnsi="Arial" w:cs="Arial"/>
                <w:b/>
                <w:bCs/>
                <w:sz w:val="20"/>
                <w:szCs w:val="44"/>
              </w:rPr>
              <w:t>Specification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110A7B6" w14:textId="5EFE7F9E" w:rsidR="004B0058" w:rsidRPr="00477A07" w:rsidRDefault="00EB6714" w:rsidP="00EB6714">
            <w:pPr>
              <w:jc w:val="center"/>
              <w:rPr>
                <w:rFonts w:ascii="Arial" w:hAnsi="Arial" w:cs="Arial"/>
                <w:b/>
                <w:bCs/>
                <w:sz w:val="20"/>
                <w:szCs w:val="44"/>
              </w:rPr>
            </w:pPr>
            <w:r w:rsidRPr="00477A07">
              <w:rPr>
                <w:rFonts w:ascii="Arial" w:hAnsi="Arial" w:cs="Arial"/>
                <w:b/>
                <w:bCs/>
                <w:sz w:val="20"/>
                <w:szCs w:val="44"/>
              </w:rPr>
              <w:t>Sit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FEB0F5" w14:textId="32AEAE59" w:rsidR="004B0058" w:rsidRPr="00477A07" w:rsidRDefault="00EB6714" w:rsidP="00EB6714">
            <w:pPr>
              <w:jc w:val="center"/>
              <w:rPr>
                <w:rFonts w:ascii="Arial" w:hAnsi="Arial" w:cs="Arial"/>
                <w:b/>
                <w:bCs/>
                <w:sz w:val="20"/>
                <w:szCs w:val="44"/>
              </w:rPr>
            </w:pPr>
            <w:r w:rsidRPr="00477A07">
              <w:rPr>
                <w:rFonts w:ascii="Arial" w:hAnsi="Arial" w:cs="Arial"/>
                <w:b/>
                <w:bCs/>
                <w:sz w:val="20"/>
                <w:szCs w:val="44"/>
              </w:rPr>
              <w:t>Stand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3D7778D" w14:textId="559C86E3" w:rsidR="004B0058" w:rsidRPr="00477A07" w:rsidRDefault="00EB6714" w:rsidP="00EB6714">
            <w:pPr>
              <w:jc w:val="center"/>
              <w:rPr>
                <w:rFonts w:ascii="Arial" w:hAnsi="Arial" w:cs="Arial"/>
                <w:b/>
                <w:bCs/>
                <w:sz w:val="20"/>
                <w:szCs w:val="44"/>
              </w:rPr>
            </w:pPr>
            <w:r w:rsidRPr="00477A07">
              <w:rPr>
                <w:rFonts w:ascii="Arial" w:hAnsi="Arial" w:cs="Arial"/>
                <w:b/>
                <w:bCs/>
                <w:sz w:val="20"/>
                <w:szCs w:val="44"/>
              </w:rPr>
              <w:t>Specification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C12402D" w14:textId="5A22CD32" w:rsidR="004B0058" w:rsidRPr="00477A07" w:rsidRDefault="00EB6714" w:rsidP="00EB6714">
            <w:pPr>
              <w:jc w:val="center"/>
              <w:rPr>
                <w:rFonts w:ascii="Arial" w:hAnsi="Arial" w:cs="Arial"/>
                <w:b/>
                <w:bCs/>
                <w:sz w:val="20"/>
                <w:szCs w:val="44"/>
              </w:rPr>
            </w:pPr>
            <w:r w:rsidRPr="00477A07">
              <w:rPr>
                <w:rFonts w:ascii="Arial" w:hAnsi="Arial" w:cs="Arial"/>
                <w:b/>
                <w:bCs/>
                <w:sz w:val="20"/>
                <w:szCs w:val="44"/>
              </w:rPr>
              <w:t>Sit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334E407" w14:textId="5C7F851F" w:rsidR="004B0058" w:rsidRPr="00477A07" w:rsidRDefault="00EB6714" w:rsidP="00EB6714">
            <w:pPr>
              <w:jc w:val="center"/>
              <w:rPr>
                <w:rFonts w:ascii="Arial" w:hAnsi="Arial" w:cs="Arial"/>
                <w:b/>
                <w:bCs/>
                <w:sz w:val="20"/>
                <w:szCs w:val="44"/>
              </w:rPr>
            </w:pPr>
            <w:r w:rsidRPr="00477A07">
              <w:rPr>
                <w:rFonts w:ascii="Arial" w:hAnsi="Arial" w:cs="Arial"/>
                <w:b/>
                <w:bCs/>
                <w:sz w:val="20"/>
                <w:szCs w:val="44"/>
              </w:rPr>
              <w:t>Stand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1CA6AD" w14:textId="61968D73" w:rsidR="004B0058" w:rsidRPr="00477A07" w:rsidRDefault="00EB6714" w:rsidP="00EB6714">
            <w:pPr>
              <w:jc w:val="center"/>
              <w:rPr>
                <w:rFonts w:ascii="Arial" w:hAnsi="Arial" w:cs="Arial"/>
                <w:b/>
                <w:bCs/>
                <w:sz w:val="20"/>
                <w:szCs w:val="44"/>
              </w:rPr>
            </w:pPr>
            <w:r w:rsidRPr="00477A07">
              <w:rPr>
                <w:rFonts w:ascii="Arial" w:hAnsi="Arial" w:cs="Arial"/>
                <w:b/>
                <w:bCs/>
                <w:sz w:val="20"/>
                <w:szCs w:val="44"/>
              </w:rPr>
              <w:t>Specification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9331549" w14:textId="5F85BF01" w:rsidR="004B0058" w:rsidRPr="00477A07" w:rsidRDefault="00EB6714" w:rsidP="00EB6714">
            <w:pPr>
              <w:jc w:val="center"/>
              <w:rPr>
                <w:rFonts w:ascii="Arial" w:hAnsi="Arial" w:cs="Arial"/>
                <w:b/>
                <w:bCs/>
                <w:sz w:val="20"/>
                <w:szCs w:val="44"/>
              </w:rPr>
            </w:pPr>
            <w:r w:rsidRPr="00477A07">
              <w:rPr>
                <w:rFonts w:ascii="Arial" w:hAnsi="Arial" w:cs="Arial"/>
                <w:b/>
                <w:bCs/>
                <w:sz w:val="20"/>
                <w:szCs w:val="44"/>
              </w:rPr>
              <w:t>Sit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5599A1" w14:textId="53010BD1" w:rsidR="004B0058" w:rsidRPr="00477A07" w:rsidRDefault="00EB6714" w:rsidP="00EB6714">
            <w:pPr>
              <w:jc w:val="center"/>
              <w:rPr>
                <w:rFonts w:ascii="Arial" w:hAnsi="Arial" w:cs="Arial"/>
                <w:b/>
                <w:bCs/>
                <w:sz w:val="20"/>
                <w:szCs w:val="44"/>
              </w:rPr>
            </w:pPr>
            <w:r w:rsidRPr="00477A07">
              <w:rPr>
                <w:rFonts w:ascii="Arial" w:hAnsi="Arial" w:cs="Arial"/>
                <w:b/>
                <w:bCs/>
                <w:sz w:val="20"/>
                <w:szCs w:val="44"/>
              </w:rPr>
              <w:t>Stand</w:t>
            </w:r>
          </w:p>
        </w:tc>
      </w:tr>
      <w:tr w:rsidR="00B3773D" w:rsidRPr="00477A07" w14:paraId="6C0DEC8B" w14:textId="77777777" w:rsidTr="00B3773D">
        <w:trPr>
          <w:trHeight w:val="460"/>
        </w:trPr>
        <w:tc>
          <w:tcPr>
            <w:tcW w:w="2070" w:type="dxa"/>
            <w:vAlign w:val="center"/>
          </w:tcPr>
          <w:p w14:paraId="117301D9" w14:textId="17A3BE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Seatpan height: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41A8E45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D09588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205392E" w14:textId="6B5368C9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Armrest height: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D6F6B15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66BE881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C3A1F0" w14:textId="12A94F62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Keyboard/mouse height: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0283E72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36B015" w14:textId="0BA343F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</w:tr>
      <w:tr w:rsidR="00B3773D" w:rsidRPr="00477A07" w14:paraId="2C5F086F" w14:textId="77777777" w:rsidTr="00B3773D">
        <w:trPr>
          <w:trHeight w:val="460"/>
        </w:trPr>
        <w:tc>
          <w:tcPr>
            <w:tcW w:w="2070" w:type="dxa"/>
            <w:vAlign w:val="center"/>
          </w:tcPr>
          <w:p w14:paraId="052B5DBD" w14:textId="30E2E8A8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Seatpan depth: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BB7C3D2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E036EB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A790F0" w14:textId="319A7F22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Armrest width</w:t>
            </w:r>
            <w:r w:rsidR="0026538B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6703089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902E072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E6945D1" w14:textId="5FE557D0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Monitor height: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7A81294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38854F" w14:textId="4D7463F4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</w:tr>
      <w:tr w:rsidR="00B3773D" w:rsidRPr="00477A07" w14:paraId="49D69209" w14:textId="77777777" w:rsidTr="00B3773D">
        <w:trPr>
          <w:trHeight w:val="460"/>
        </w:trPr>
        <w:tc>
          <w:tcPr>
            <w:tcW w:w="2070" w:type="dxa"/>
            <w:vAlign w:val="center"/>
          </w:tcPr>
          <w:p w14:paraId="267277CC" w14:textId="4ECF6B6E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Seatpan width: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06A9CB0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09BBAA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1715DA5" w14:textId="3D8C537E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Writing/reading desk</w:t>
            </w:r>
            <w:r w:rsid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 xml:space="preserve"> height</w:t>
            </w: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5226A91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45F1E89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549DEE1" w14:textId="77777777" w:rsidR="00EB6714" w:rsidRDefault="00EB6714" w:rsidP="00EB6714">
            <w:pPr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</w:pPr>
            <w:r w:rsidRPr="00477A0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Monitor distance:</w:t>
            </w:r>
          </w:p>
          <w:p w14:paraId="502329C9" w14:textId="6EA97066" w:rsidR="00502C88" w:rsidRPr="00502C88" w:rsidRDefault="00502C88" w:rsidP="00502C8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006F0D0" w14:textId="77777777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D350FB" w14:textId="0C5B5256" w:rsidR="00EB6714" w:rsidRPr="00477A07" w:rsidRDefault="00EB6714" w:rsidP="00EB6714">
            <w:pPr>
              <w:rPr>
                <w:iCs/>
                <w:sz w:val="20"/>
                <w:szCs w:val="20"/>
              </w:rPr>
            </w:pPr>
          </w:p>
        </w:tc>
      </w:tr>
    </w:tbl>
    <w:p w14:paraId="6D39EAB1" w14:textId="63090164" w:rsidR="00B2679F" w:rsidRDefault="00B2679F" w:rsidP="00E353B1">
      <w:pPr>
        <w:pStyle w:val="BodyText"/>
        <w:widowControl w:val="0"/>
        <w:spacing w:after="0"/>
        <w:rPr>
          <w:rFonts w:ascii="Arial" w:hAnsi="Arial" w:cs="Arial"/>
          <w:b/>
          <w:sz w:val="20"/>
        </w:rPr>
      </w:pPr>
    </w:p>
    <w:p w14:paraId="32DA281C" w14:textId="77777777" w:rsidR="00FE3313" w:rsidRPr="0013228F" w:rsidRDefault="00FE3313" w:rsidP="00E353B1">
      <w:pPr>
        <w:pStyle w:val="BodyText"/>
        <w:widowControl w:val="0"/>
        <w:spacing w:after="0"/>
        <w:rPr>
          <w:rFonts w:ascii="Arial" w:hAnsi="Arial" w:cs="Arial"/>
          <w:b/>
          <w:sz w:val="20"/>
        </w:rPr>
      </w:pPr>
    </w:p>
    <w:sectPr w:rsidR="00FE3313" w:rsidRPr="0013228F" w:rsidSect="00622D15">
      <w:footerReference w:type="default" r:id="rId8"/>
      <w:footerReference w:type="first" r:id="rId9"/>
      <w:pgSz w:w="12240" w:h="15840" w:code="1"/>
      <w:pgMar w:top="432" w:right="720" w:bottom="432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6D81" w14:textId="77777777" w:rsidR="00C52CA9" w:rsidRDefault="00C52CA9">
      <w:r>
        <w:separator/>
      </w:r>
    </w:p>
  </w:endnote>
  <w:endnote w:type="continuationSeparator" w:id="0">
    <w:p w14:paraId="3E98D6BA" w14:textId="77777777" w:rsidR="00C52CA9" w:rsidRDefault="00C5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B9FE" w14:textId="7ACC379A" w:rsidR="00415748" w:rsidRPr="003E1915" w:rsidRDefault="00415748" w:rsidP="003E1915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3E1915">
      <w:rPr>
        <w:rFonts w:ascii="Arial" w:hAnsi="Arial" w:cs="Arial"/>
        <w:sz w:val="16"/>
        <w:szCs w:val="16"/>
      </w:rPr>
      <w:t xml:space="preserve">ErgoSystems Consulting Group, Inc. </w:t>
    </w:r>
    <w:r>
      <w:rPr>
        <w:rFonts w:ascii="Arial" w:hAnsi="Arial" w:cs="Arial"/>
        <w:sz w:val="16"/>
        <w:szCs w:val="16"/>
      </w:rPr>
      <w:t xml:space="preserve">      </w:t>
    </w:r>
    <w:hyperlink r:id="rId1" w:history="1">
      <w:r w:rsidR="00502C88" w:rsidRPr="00EF4C61">
        <w:rPr>
          <w:rStyle w:val="Hyperlink"/>
          <w:rFonts w:ascii="Arial" w:hAnsi="Arial" w:cs="Arial"/>
          <w:sz w:val="16"/>
          <w:szCs w:val="16"/>
        </w:rPr>
        <w:t>www.ergosystemsconsuting.com</w:t>
      </w:r>
    </w:hyperlink>
    <w:r w:rsidR="00502C88">
      <w:rPr>
        <w:rFonts w:ascii="Arial" w:hAnsi="Arial" w:cs="Arial"/>
        <w:sz w:val="16"/>
        <w:szCs w:val="16"/>
      </w:rPr>
      <w:t xml:space="preserve">   </w:t>
    </w:r>
    <w:r w:rsidR="00622D15">
      <w:rPr>
        <w:rFonts w:ascii="Arial" w:hAnsi="Arial" w:cs="Arial"/>
        <w:sz w:val="16"/>
        <w:szCs w:val="16"/>
      </w:rPr>
      <w:t xml:space="preserve">             </w:t>
    </w:r>
    <w:proofErr w:type="spellStart"/>
    <w:r w:rsidR="00622D15">
      <w:rPr>
        <w:rFonts w:ascii="Arial" w:hAnsi="Arial" w:cs="Arial"/>
        <w:sz w:val="16"/>
        <w:szCs w:val="16"/>
      </w:rPr>
      <w:t>DOCMANENT</w:t>
    </w:r>
    <w:r w:rsidR="00502C88">
      <w:rPr>
        <w:rFonts w:ascii="Arial" w:hAnsi="Arial" w:cs="Arial"/>
        <w:sz w:val="16"/>
        <w:szCs w:val="16"/>
      </w:rPr>
      <w:t>11142020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01B3" w14:textId="27E2A3E4" w:rsidR="00415748" w:rsidRPr="003E1915" w:rsidRDefault="00415748" w:rsidP="003E1915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3E1915">
      <w:rPr>
        <w:rFonts w:ascii="Arial" w:hAnsi="Arial" w:cs="Arial"/>
        <w:sz w:val="16"/>
        <w:szCs w:val="16"/>
      </w:rPr>
      <w:t xml:space="preserve">ErgoSystems Consulting Group, Inc. </w:t>
    </w:r>
    <w:r>
      <w:rPr>
        <w:rFonts w:ascii="Arial" w:hAnsi="Arial" w:cs="Arial"/>
        <w:sz w:val="16"/>
        <w:szCs w:val="16"/>
      </w:rPr>
      <w:t>www.ergosystemsconsuting.com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AFB85" w14:textId="77777777" w:rsidR="00C52CA9" w:rsidRDefault="00C52CA9">
      <w:r>
        <w:separator/>
      </w:r>
    </w:p>
  </w:footnote>
  <w:footnote w:type="continuationSeparator" w:id="0">
    <w:p w14:paraId="3CCCF3C1" w14:textId="77777777" w:rsidR="00C52CA9" w:rsidRDefault="00C5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59E"/>
    <w:multiLevelType w:val="hybridMultilevel"/>
    <w:tmpl w:val="0BFE60DC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AD6"/>
    <w:multiLevelType w:val="hybridMultilevel"/>
    <w:tmpl w:val="33B28890"/>
    <w:lvl w:ilvl="0" w:tplc="85860D2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8D237F8"/>
    <w:multiLevelType w:val="hybridMultilevel"/>
    <w:tmpl w:val="B9E0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E94"/>
    <w:multiLevelType w:val="hybridMultilevel"/>
    <w:tmpl w:val="AB9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2EAE"/>
    <w:multiLevelType w:val="hybridMultilevel"/>
    <w:tmpl w:val="F99A3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A44A8"/>
    <w:multiLevelType w:val="hybridMultilevel"/>
    <w:tmpl w:val="4E8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467"/>
    <w:multiLevelType w:val="hybridMultilevel"/>
    <w:tmpl w:val="2FF67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60480"/>
    <w:multiLevelType w:val="hybridMultilevel"/>
    <w:tmpl w:val="B948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0627"/>
    <w:multiLevelType w:val="hybridMultilevel"/>
    <w:tmpl w:val="6CF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82862"/>
    <w:multiLevelType w:val="hybridMultilevel"/>
    <w:tmpl w:val="85F0C1CE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66AFF"/>
    <w:multiLevelType w:val="hybridMultilevel"/>
    <w:tmpl w:val="38E0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5D1D68-F5CC-428B-A2F4-D5C1E45CDB57}"/>
    <w:docVar w:name="dgnword-eventsink" w:val="466927216"/>
  </w:docVars>
  <w:rsids>
    <w:rsidRoot w:val="00B4347A"/>
    <w:rsid w:val="000125EF"/>
    <w:rsid w:val="0001767C"/>
    <w:rsid w:val="000273A3"/>
    <w:rsid w:val="00064B86"/>
    <w:rsid w:val="00066BA5"/>
    <w:rsid w:val="00093FB7"/>
    <w:rsid w:val="000A568E"/>
    <w:rsid w:val="000D5E86"/>
    <w:rsid w:val="000D7B1E"/>
    <w:rsid w:val="001308D8"/>
    <w:rsid w:val="0013228F"/>
    <w:rsid w:val="0013684D"/>
    <w:rsid w:val="00166F6D"/>
    <w:rsid w:val="001841CF"/>
    <w:rsid w:val="00185843"/>
    <w:rsid w:val="001A0C27"/>
    <w:rsid w:val="001A70BA"/>
    <w:rsid w:val="001C1F93"/>
    <w:rsid w:val="001F0ED0"/>
    <w:rsid w:val="001F1B5A"/>
    <w:rsid w:val="001F3C91"/>
    <w:rsid w:val="00210DB5"/>
    <w:rsid w:val="00220105"/>
    <w:rsid w:val="00235046"/>
    <w:rsid w:val="0026538B"/>
    <w:rsid w:val="002738E6"/>
    <w:rsid w:val="00290B39"/>
    <w:rsid w:val="002A2999"/>
    <w:rsid w:val="00316392"/>
    <w:rsid w:val="003172A7"/>
    <w:rsid w:val="003258DA"/>
    <w:rsid w:val="00346FA7"/>
    <w:rsid w:val="00361694"/>
    <w:rsid w:val="003618E0"/>
    <w:rsid w:val="0036644D"/>
    <w:rsid w:val="00366AC5"/>
    <w:rsid w:val="00374B57"/>
    <w:rsid w:val="00382F3E"/>
    <w:rsid w:val="003A7837"/>
    <w:rsid w:val="003C2F78"/>
    <w:rsid w:val="003C59E4"/>
    <w:rsid w:val="003E1915"/>
    <w:rsid w:val="003E54D0"/>
    <w:rsid w:val="003F2211"/>
    <w:rsid w:val="00401C69"/>
    <w:rsid w:val="00415748"/>
    <w:rsid w:val="004165BE"/>
    <w:rsid w:val="00424505"/>
    <w:rsid w:val="004263A5"/>
    <w:rsid w:val="00427CEB"/>
    <w:rsid w:val="00437A04"/>
    <w:rsid w:val="00456BE0"/>
    <w:rsid w:val="00477A07"/>
    <w:rsid w:val="004B0058"/>
    <w:rsid w:val="004B341B"/>
    <w:rsid w:val="004F01ED"/>
    <w:rsid w:val="004F18ED"/>
    <w:rsid w:val="004F2F11"/>
    <w:rsid w:val="004F72E9"/>
    <w:rsid w:val="00502C88"/>
    <w:rsid w:val="00526B19"/>
    <w:rsid w:val="00527939"/>
    <w:rsid w:val="00530659"/>
    <w:rsid w:val="0054239B"/>
    <w:rsid w:val="005560BB"/>
    <w:rsid w:val="005613F8"/>
    <w:rsid w:val="00591081"/>
    <w:rsid w:val="005B63B6"/>
    <w:rsid w:val="005E36A6"/>
    <w:rsid w:val="00604264"/>
    <w:rsid w:val="00612E9D"/>
    <w:rsid w:val="00622D15"/>
    <w:rsid w:val="0063735E"/>
    <w:rsid w:val="00652613"/>
    <w:rsid w:val="00663E6E"/>
    <w:rsid w:val="00666E8C"/>
    <w:rsid w:val="00687C09"/>
    <w:rsid w:val="006A0B10"/>
    <w:rsid w:val="006C1522"/>
    <w:rsid w:val="006D22CD"/>
    <w:rsid w:val="006D5D88"/>
    <w:rsid w:val="006D6841"/>
    <w:rsid w:val="006E02FD"/>
    <w:rsid w:val="00700C48"/>
    <w:rsid w:val="00735781"/>
    <w:rsid w:val="00746BEB"/>
    <w:rsid w:val="00746D3C"/>
    <w:rsid w:val="00752995"/>
    <w:rsid w:val="007645FC"/>
    <w:rsid w:val="00764C0E"/>
    <w:rsid w:val="007659C6"/>
    <w:rsid w:val="0076706A"/>
    <w:rsid w:val="00783331"/>
    <w:rsid w:val="007C68CA"/>
    <w:rsid w:val="007C7ECA"/>
    <w:rsid w:val="007F1CB4"/>
    <w:rsid w:val="007F1EC7"/>
    <w:rsid w:val="008053A6"/>
    <w:rsid w:val="00815289"/>
    <w:rsid w:val="00832A03"/>
    <w:rsid w:val="0084289C"/>
    <w:rsid w:val="00846CB7"/>
    <w:rsid w:val="00877177"/>
    <w:rsid w:val="008A268B"/>
    <w:rsid w:val="008B399D"/>
    <w:rsid w:val="008B561C"/>
    <w:rsid w:val="008F6A91"/>
    <w:rsid w:val="008F73F4"/>
    <w:rsid w:val="009023DA"/>
    <w:rsid w:val="00945F78"/>
    <w:rsid w:val="009538C5"/>
    <w:rsid w:val="00980624"/>
    <w:rsid w:val="0098732F"/>
    <w:rsid w:val="009B4C3C"/>
    <w:rsid w:val="009D1146"/>
    <w:rsid w:val="009E6FA6"/>
    <w:rsid w:val="009E72DC"/>
    <w:rsid w:val="00A11183"/>
    <w:rsid w:val="00A40F14"/>
    <w:rsid w:val="00A54615"/>
    <w:rsid w:val="00AB298E"/>
    <w:rsid w:val="00AF56FA"/>
    <w:rsid w:val="00AF7840"/>
    <w:rsid w:val="00B010B9"/>
    <w:rsid w:val="00B10C32"/>
    <w:rsid w:val="00B1252F"/>
    <w:rsid w:val="00B22C3D"/>
    <w:rsid w:val="00B23511"/>
    <w:rsid w:val="00B2679F"/>
    <w:rsid w:val="00B30965"/>
    <w:rsid w:val="00B33762"/>
    <w:rsid w:val="00B3773D"/>
    <w:rsid w:val="00B4347A"/>
    <w:rsid w:val="00B875F7"/>
    <w:rsid w:val="00BA6F1C"/>
    <w:rsid w:val="00BC42B7"/>
    <w:rsid w:val="00BC47E3"/>
    <w:rsid w:val="00BC6857"/>
    <w:rsid w:val="00BF049F"/>
    <w:rsid w:val="00C0261B"/>
    <w:rsid w:val="00C03C29"/>
    <w:rsid w:val="00C0678C"/>
    <w:rsid w:val="00C22B55"/>
    <w:rsid w:val="00C52CA9"/>
    <w:rsid w:val="00C62C1B"/>
    <w:rsid w:val="00C77092"/>
    <w:rsid w:val="00C8606B"/>
    <w:rsid w:val="00C912F7"/>
    <w:rsid w:val="00C93725"/>
    <w:rsid w:val="00C97A58"/>
    <w:rsid w:val="00CA6964"/>
    <w:rsid w:val="00CB2264"/>
    <w:rsid w:val="00CB50A7"/>
    <w:rsid w:val="00CC17F3"/>
    <w:rsid w:val="00CF1886"/>
    <w:rsid w:val="00D00FCD"/>
    <w:rsid w:val="00D02C21"/>
    <w:rsid w:val="00D05152"/>
    <w:rsid w:val="00D073F5"/>
    <w:rsid w:val="00D105D7"/>
    <w:rsid w:val="00D549A1"/>
    <w:rsid w:val="00D54C73"/>
    <w:rsid w:val="00D57758"/>
    <w:rsid w:val="00D8030E"/>
    <w:rsid w:val="00D84F80"/>
    <w:rsid w:val="00D8674C"/>
    <w:rsid w:val="00D87469"/>
    <w:rsid w:val="00D90759"/>
    <w:rsid w:val="00DC4740"/>
    <w:rsid w:val="00DF3C95"/>
    <w:rsid w:val="00E05DE4"/>
    <w:rsid w:val="00E15E0A"/>
    <w:rsid w:val="00E32365"/>
    <w:rsid w:val="00E353B1"/>
    <w:rsid w:val="00E35BE6"/>
    <w:rsid w:val="00E41D63"/>
    <w:rsid w:val="00E437B1"/>
    <w:rsid w:val="00E81280"/>
    <w:rsid w:val="00EA18BC"/>
    <w:rsid w:val="00EB6714"/>
    <w:rsid w:val="00EC04F2"/>
    <w:rsid w:val="00ED2F3C"/>
    <w:rsid w:val="00ED5D40"/>
    <w:rsid w:val="00EE3938"/>
    <w:rsid w:val="00EE6ADA"/>
    <w:rsid w:val="00EF261B"/>
    <w:rsid w:val="00EF6388"/>
    <w:rsid w:val="00F032D0"/>
    <w:rsid w:val="00F1361B"/>
    <w:rsid w:val="00F33B2B"/>
    <w:rsid w:val="00F50F0E"/>
    <w:rsid w:val="00F5234F"/>
    <w:rsid w:val="00F64C43"/>
    <w:rsid w:val="00F9394D"/>
    <w:rsid w:val="00F94D41"/>
    <w:rsid w:val="00FA0BCD"/>
    <w:rsid w:val="00FB017F"/>
    <w:rsid w:val="00FD1561"/>
    <w:rsid w:val="00FD5D75"/>
    <w:rsid w:val="00FD7C31"/>
    <w:rsid w:val="00FE22A1"/>
    <w:rsid w:val="00FE3313"/>
    <w:rsid w:val="00FE4B7C"/>
    <w:rsid w:val="00FE73B1"/>
    <w:rsid w:val="00FF06EB"/>
    <w:rsid w:val="00FF539E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75770"/>
  <w15:docId w15:val="{C37CEBAC-7266-4A8D-B369-4912E9F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48"/>
    <w:rPr>
      <w:sz w:val="18"/>
      <w:szCs w:val="24"/>
    </w:rPr>
  </w:style>
  <w:style w:type="paragraph" w:styleId="Heading2">
    <w:name w:val="heading 2"/>
    <w:basedOn w:val="Normal"/>
    <w:next w:val="Normal"/>
    <w:qFormat/>
    <w:rsid w:val="006D2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22CD"/>
    <w:rPr>
      <w:color w:val="0000FF"/>
      <w:u w:val="single"/>
    </w:rPr>
  </w:style>
  <w:style w:type="paragraph" w:styleId="BodyTextIndent">
    <w:name w:val="Body Text Indent"/>
    <w:basedOn w:val="Normal"/>
    <w:rsid w:val="006D22CD"/>
    <w:pPr>
      <w:spacing w:after="120"/>
      <w:ind w:left="360"/>
    </w:pPr>
  </w:style>
  <w:style w:type="paragraph" w:styleId="BodyText">
    <w:name w:val="Body Text"/>
    <w:basedOn w:val="Normal"/>
    <w:rsid w:val="006D22CD"/>
    <w:pPr>
      <w:spacing w:after="120"/>
    </w:pPr>
  </w:style>
  <w:style w:type="paragraph" w:styleId="Header">
    <w:name w:val="header"/>
    <w:basedOn w:val="Normal"/>
    <w:rsid w:val="006D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7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252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F18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gosystemsconsut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urses\Office-computer%20workspace%20ergonomics\Office%20Ergonomics%202009\Ergonomics%20Workstation%20Evalution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A661-75CA-4B15-B65A-9EC2DF53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Ergonomics Workstation Evalution Worksheet TEMPLATE.dotx</Template>
  <TotalTime>62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Ergonomics</vt:lpstr>
    </vt:vector>
  </TitlesOfParts>
  <Company>ErgoSystems</Company>
  <LinksUpToDate>false</LinksUpToDate>
  <CharactersWithSpaces>7082</CharactersWithSpaces>
  <SharedDoc>false</SharedDoc>
  <HLinks>
    <vt:vector size="18" baseType="variant">
      <vt:variant>
        <vt:i4>2162758</vt:i4>
      </vt:variant>
      <vt:variant>
        <vt:i4>99</vt:i4>
      </vt:variant>
      <vt:variant>
        <vt:i4>0</vt:i4>
      </vt:variant>
      <vt:variant>
        <vt:i4>5</vt:i4>
      </vt:variant>
      <vt:variant>
        <vt:lpwstr>mailto:Mark.Anderson@ergosystemsconsulting.com</vt:lpwstr>
      </vt:variant>
      <vt:variant>
        <vt:lpwstr/>
      </vt:variant>
      <vt:variant>
        <vt:i4>6422532</vt:i4>
      </vt:variant>
      <vt:variant>
        <vt:i4>27</vt:i4>
      </vt:variant>
      <vt:variant>
        <vt:i4>0</vt:i4>
      </vt:variant>
      <vt:variant>
        <vt:i4>5</vt:i4>
      </vt:variant>
      <vt:variant>
        <vt:lpwstr>mailto:mark.anderson@ergosystemsconsultling.com</vt:lpwstr>
      </vt:variant>
      <vt:variant>
        <vt:lpwstr/>
      </vt:variant>
      <vt:variant>
        <vt:i4>2162758</vt:i4>
      </vt:variant>
      <vt:variant>
        <vt:i4>24</vt:i4>
      </vt:variant>
      <vt:variant>
        <vt:i4>0</vt:i4>
      </vt:variant>
      <vt:variant>
        <vt:i4>5</vt:i4>
      </vt:variant>
      <vt:variant>
        <vt:lpwstr>mailto:Mark.Anderson@ergosystemsconsulting.com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Ergonomics</dc:title>
  <dc:creator>ErgoSystems</dc:creator>
  <cp:lastModifiedBy>Mark Anderson</cp:lastModifiedBy>
  <cp:revision>9</cp:revision>
  <cp:lastPrinted>2017-07-28T14:54:00Z</cp:lastPrinted>
  <dcterms:created xsi:type="dcterms:W3CDTF">2020-11-14T15:22:00Z</dcterms:created>
  <dcterms:modified xsi:type="dcterms:W3CDTF">2020-11-19T19:57:00Z</dcterms:modified>
</cp:coreProperties>
</file>